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5DB6" w14:textId="642FB296" w:rsidR="00CE67BE" w:rsidRDefault="00CE67BE" w:rsidP="00CE67BE">
      <w:pPr>
        <w:pStyle w:val="Title"/>
      </w:pPr>
      <w:r>
        <w:t>JOB DESCRIPTION</w:t>
      </w:r>
    </w:p>
    <w:p w14:paraId="65CA9773" w14:textId="77777777" w:rsidR="005E62E6" w:rsidRPr="00787712" w:rsidRDefault="005E62E6" w:rsidP="00CE67BE">
      <w:pPr>
        <w:rPr>
          <w:b/>
          <w:sz w:val="8"/>
          <w:szCs w:val="8"/>
        </w:rPr>
      </w:pPr>
    </w:p>
    <w:p w14:paraId="385B0C06" w14:textId="1CDD185C" w:rsidR="00CE67BE" w:rsidRDefault="00CE67BE" w:rsidP="00CE67BE">
      <w:r w:rsidRPr="00CE67BE">
        <w:rPr>
          <w:b/>
        </w:rPr>
        <w:t>Title:</w:t>
      </w:r>
      <w:r>
        <w:t xml:space="preserve"> </w:t>
      </w:r>
      <w:sdt>
        <w:sdtPr>
          <w:id w:val="-646204472"/>
          <w:lock w:val="sdtLocked"/>
          <w:placeholder>
            <w:docPart w:val="D6C26065071947C3BE7AD71E2FC488AA"/>
          </w:placeholder>
        </w:sdtPr>
        <w:sdtContent>
          <w:r w:rsidR="005E62E6">
            <w:t>General Manager</w:t>
          </w:r>
          <w:r w:rsidR="00787712">
            <w:t>, Deck Tech</w:t>
          </w:r>
        </w:sdtContent>
      </w:sdt>
    </w:p>
    <w:p w14:paraId="17E9143B" w14:textId="727FBBE3" w:rsidR="00CE67BE" w:rsidRDefault="00CE67BE" w:rsidP="00CE67BE">
      <w:pPr>
        <w:spacing w:line="240" w:lineRule="auto"/>
      </w:pPr>
      <w:r w:rsidRPr="00CE67BE">
        <w:rPr>
          <w:b/>
        </w:rPr>
        <w:t>Classification:</w:t>
      </w:r>
      <w:r>
        <w:t xml:space="preserve"> </w:t>
      </w:r>
      <w:sdt>
        <w:sdtPr>
          <w:id w:val="621340343"/>
          <w:lock w:val="sdtLocked"/>
          <w:placeholder>
            <w:docPart w:val="3757FD6C04844592B340DD27A68A27E9"/>
          </w:placeholder>
          <w:dropDownList>
            <w:listItem w:value="Choose an item."/>
            <w:listItem w:displayText="Exempt" w:value="Exempt"/>
            <w:listItem w:displayText="Non-Exempt" w:value="Non-Exempt"/>
            <w:listItem w:displayText="Commission" w:value="Commission"/>
          </w:dropDownList>
        </w:sdtPr>
        <w:sdtContent>
          <w:r w:rsidR="00DC5C1A">
            <w:t>Exempt</w:t>
          </w:r>
        </w:sdtContent>
      </w:sdt>
    </w:p>
    <w:p w14:paraId="69AB392B" w14:textId="5AC1B3EA" w:rsidR="00CE67BE" w:rsidRDefault="00CE67BE" w:rsidP="00CE67BE">
      <w:pPr>
        <w:spacing w:line="240" w:lineRule="auto"/>
      </w:pPr>
      <w:r w:rsidRPr="00CE67BE">
        <w:rPr>
          <w:b/>
        </w:rPr>
        <w:t>Reports to:</w:t>
      </w:r>
      <w:r>
        <w:t xml:space="preserve"> </w:t>
      </w:r>
      <w:sdt>
        <w:sdtPr>
          <w:id w:val="1280992361"/>
          <w:lock w:val="sdtLocked"/>
          <w:placeholder>
            <w:docPart w:val="7DFBD6E509E4492DB283BAA5F60477C2"/>
          </w:placeholder>
          <w:dropDownList>
            <w:listItem w:displayText="Executive " w:value="Executive "/>
            <w:listItem w:displayText="Operations " w:value="Operations "/>
            <w:listItem w:displayText="Sales " w:value="Sales "/>
            <w:listItem w:displayText="F&amp;A" w:value="F&amp;A"/>
          </w:dropDownList>
        </w:sdtPr>
        <w:sdtContent>
          <w:r w:rsidR="00C80A33">
            <w:t xml:space="preserve">Executive </w:t>
          </w:r>
        </w:sdtContent>
      </w:sdt>
    </w:p>
    <w:p w14:paraId="39B2B368" w14:textId="05F21A30" w:rsidR="00CE67BE" w:rsidRDefault="00CE67BE" w:rsidP="00787712">
      <w:pPr>
        <w:spacing w:after="360" w:line="240" w:lineRule="auto"/>
        <w:contextualSpacing/>
      </w:pPr>
      <w:r w:rsidRPr="00CE67BE">
        <w:rPr>
          <w:b/>
        </w:rPr>
        <w:t>Date:</w:t>
      </w:r>
      <w:r>
        <w:t xml:space="preserve"> </w:t>
      </w:r>
      <w:sdt>
        <w:sdtPr>
          <w:id w:val="-1902058144"/>
          <w:lock w:val="sdtLocked"/>
          <w:placeholder>
            <w:docPart w:val="6AE879527C8240528F39225682BBCAB3"/>
          </w:placeholder>
          <w:date w:fullDate="2022-1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E62E6">
            <w:t>11/1</w:t>
          </w:r>
          <w:r w:rsidR="00ED4F16">
            <w:t>8</w:t>
          </w:r>
          <w:r w:rsidR="00C80A33">
            <w:t>/2022</w:t>
          </w:r>
        </w:sdtContent>
      </w:sdt>
    </w:p>
    <w:p w14:paraId="1799635E" w14:textId="77777777" w:rsidR="00CE67BE" w:rsidRDefault="00CE67BE" w:rsidP="001F45DE">
      <w:pPr>
        <w:pStyle w:val="Heading1"/>
      </w:pPr>
      <w:r>
        <w:t>Summary/Objective</w:t>
      </w:r>
    </w:p>
    <w:sdt>
      <w:sdtPr>
        <w:id w:val="1201439737"/>
        <w:lock w:val="sdtLocked"/>
        <w:placeholder>
          <w:docPart w:val="56F6735C8DC44E139CE7448363439C94"/>
        </w:placeholder>
      </w:sdtPr>
      <w:sdtContent>
        <w:sdt>
          <w:sdtPr>
            <w:id w:val="2037924492"/>
            <w:placeholder>
              <w:docPart w:val="3199571E3E0F4EA4A12842282B59DDC6"/>
            </w:placeholder>
          </w:sdtPr>
          <w:sdtContent>
            <w:p w14:paraId="2C1B2B0F" w14:textId="390D384A" w:rsidR="00992DAB" w:rsidRDefault="00C22062" w:rsidP="00992DAB">
              <w:r>
                <w:t xml:space="preserve">PWS Environmental, Inc. is </w:t>
              </w:r>
              <w:r w:rsidR="00C80A33">
                <w:t xml:space="preserve">tasking a </w:t>
              </w:r>
              <w:r w:rsidR="00992DAB">
                <w:t>General Manager</w:t>
              </w:r>
              <w:r>
                <w:t xml:space="preserve"> to organize and oversee the daily operations of our </w:t>
              </w:r>
              <w:r w:rsidR="00992DAB">
                <w:t>Deck Tech business unit</w:t>
              </w:r>
              <w:r>
                <w:t>.</w:t>
              </w:r>
              <w:r w:rsidR="00992DAB">
                <w:t xml:space="preserve"> Deck Tech (</w:t>
              </w:r>
              <w:hyperlink r:id="rId11" w:history="1">
                <w:r w:rsidR="00992DAB" w:rsidRPr="005F3978">
                  <w:rPr>
                    <w:rStyle w:val="Hyperlink"/>
                  </w:rPr>
                  <w:t>http://www.decktechinc.com/</w:t>
                </w:r>
              </w:hyperlink>
              <w:r w:rsidR="00992DAB">
                <w:t>) is the largest wood restoration company in the Midwest with over 20 years of robust experience and expertise</w:t>
              </w:r>
              <w:r w:rsidR="002B4B00">
                <w:t xml:space="preserve"> servicing</w:t>
              </w:r>
              <w:r w:rsidR="003875AB">
                <w:t xml:space="preserve"> both</w:t>
              </w:r>
              <w:r w:rsidR="002B4B00">
                <w:t xml:space="preserve"> residential and commercial customers. We have</w:t>
              </w:r>
              <w:r w:rsidR="00992DAB">
                <w:t xml:space="preserve"> proprietary</w:t>
              </w:r>
              <w:r w:rsidR="002B4B00">
                <w:t>,</w:t>
              </w:r>
              <w:r w:rsidR="00992DAB">
                <w:t xml:space="preserve"> industry-leading products</w:t>
              </w:r>
              <w:r w:rsidR="003875AB">
                <w:t>, are</w:t>
              </w:r>
              <w:r w:rsidR="00F33E2C">
                <w:t xml:space="preserve"> in the process of</w:t>
              </w:r>
              <w:r w:rsidR="003875AB">
                <w:t xml:space="preserve"> rolling out a new ERP system, and we have</w:t>
              </w:r>
              <w:r w:rsidR="00992DAB">
                <w:t xml:space="preserve"> the team and company capabilities to </w:t>
              </w:r>
              <w:r w:rsidR="002B4B00">
                <w:t>grow significantly in the years</w:t>
              </w:r>
              <w:r w:rsidR="00DA103D">
                <w:t xml:space="preserve"> ahead</w:t>
              </w:r>
              <w:r w:rsidR="00F33E2C">
                <w:t xml:space="preserve">, </w:t>
              </w:r>
              <w:r w:rsidR="00992DAB">
                <w:t>expand</w:t>
              </w:r>
              <w:r w:rsidR="00F33E2C">
                <w:t>ing</w:t>
              </w:r>
              <w:r w:rsidR="00992DAB">
                <w:t xml:space="preserve"> into new services and markets</w:t>
              </w:r>
              <w:r w:rsidR="002B4B00">
                <w:t>.</w:t>
              </w:r>
            </w:p>
            <w:p w14:paraId="376153C0" w14:textId="21FB0F15" w:rsidR="00964366" w:rsidRDefault="00992DAB" w:rsidP="00992DAB">
              <w:r>
                <w:t xml:space="preserve">In this </w:t>
              </w:r>
              <w:r w:rsidR="002B4B00">
                <w:t xml:space="preserve">General Manager </w:t>
              </w:r>
              <w:r>
                <w:t>role, y</w:t>
              </w:r>
              <w:r w:rsidR="00C22062">
                <w:t xml:space="preserve">ou will be the one to ensure that our business is well-coordinated and productive by managing its </w:t>
              </w:r>
              <w:r w:rsidR="00F33E2C">
                <w:t>processes</w:t>
              </w:r>
              <w:r w:rsidR="00C22062">
                <w:t xml:space="preserve"> </w:t>
              </w:r>
              <w:r w:rsidR="00C70574">
                <w:t xml:space="preserve">and </w:t>
              </w:r>
              <w:r w:rsidR="00DA103D">
                <w:t>leading</w:t>
              </w:r>
              <w:r w:rsidR="00C22062">
                <w:t xml:space="preserve"> its people.</w:t>
              </w:r>
              <w:r w:rsidR="008F5079">
                <w:t xml:space="preserve"> </w:t>
              </w:r>
              <w:r w:rsidR="00C22062">
                <w:t xml:space="preserve">The area of responsibility for this role is wide and requires thorough </w:t>
              </w:r>
              <w:r w:rsidR="00F33E2C">
                <w:t xml:space="preserve">learning and </w:t>
              </w:r>
              <w:r w:rsidR="00C22062">
                <w:t>knowledge of company processes</w:t>
              </w:r>
              <w:r w:rsidR="002B4B00">
                <w:t xml:space="preserve"> and systems and excellent execution</w:t>
              </w:r>
              <w:r w:rsidR="00C22062">
                <w:t xml:space="preserve">. The ideal </w:t>
              </w:r>
              <w:r w:rsidR="002B4B00">
                <w:t>candidate</w:t>
              </w:r>
              <w:r w:rsidR="00C80A33">
                <w:t xml:space="preserve"> </w:t>
              </w:r>
              <w:r w:rsidR="00C22062">
                <w:t xml:space="preserve">must be </w:t>
              </w:r>
              <w:r w:rsidR="002B4B00">
                <w:t>multi-faceted</w:t>
              </w:r>
              <w:r w:rsidR="00C22062">
                <w:t xml:space="preserve"> and able to plan </w:t>
              </w:r>
              <w:r w:rsidR="00C70574">
                <w:t xml:space="preserve">and coordinate </w:t>
              </w:r>
              <w:r w:rsidR="00F33E2C">
                <w:t>a variety</w:t>
              </w:r>
              <w:r w:rsidR="00C70574">
                <w:t xml:space="preserve"> </w:t>
              </w:r>
              <w:r w:rsidR="00ED4F16">
                <w:t xml:space="preserve">of </w:t>
              </w:r>
              <w:r w:rsidR="00C22062">
                <w:t>operational activities</w:t>
              </w:r>
              <w:r w:rsidR="00C70574">
                <w:t xml:space="preserve"> simultaneously</w:t>
              </w:r>
              <w:r w:rsidR="00C22062">
                <w:t xml:space="preserve">. </w:t>
              </w:r>
            </w:p>
            <w:p w14:paraId="4DA620F4" w14:textId="1FF62221" w:rsidR="00992DAB" w:rsidRPr="00774488" w:rsidRDefault="00F33E2C" w:rsidP="00992DAB">
              <w:r>
                <w:t>This role requires</w:t>
              </w:r>
              <w:r w:rsidR="00C22062">
                <w:t xml:space="preserve"> a</w:t>
              </w:r>
              <w:r w:rsidR="00C70574">
                <w:t xml:space="preserve"> proven </w:t>
              </w:r>
              <w:r w:rsidR="00C22062">
                <w:t xml:space="preserve">leader who can discover </w:t>
              </w:r>
              <w:r w:rsidR="00C70574">
                <w:t xml:space="preserve">and employ </w:t>
              </w:r>
              <w:r w:rsidR="00C22062">
                <w:t xml:space="preserve">the most </w:t>
              </w:r>
              <w:r w:rsidR="002B4B00">
                <w:t xml:space="preserve">effective and </w:t>
              </w:r>
              <w:r w:rsidR="00C22062">
                <w:t>efficient ways to run the business</w:t>
              </w:r>
              <w:r w:rsidR="002B4B00">
                <w:t xml:space="preserve">, which </w:t>
              </w:r>
              <w:r>
                <w:t>spans</w:t>
              </w:r>
              <w:r w:rsidR="002B4B00">
                <w:t xml:space="preserve"> People, Process, Technology, Marketing and Financial components</w:t>
              </w:r>
              <w:r w:rsidR="00C22062">
                <w:t>.</w:t>
              </w:r>
              <w:r w:rsidR="008F5079">
                <w:t xml:space="preserve"> </w:t>
              </w:r>
              <w:r w:rsidR="00C70574">
                <w:t xml:space="preserve">You must be able to deliver exceptional customer service and innovate and strategically plan to </w:t>
              </w:r>
              <w:r w:rsidR="003875AB">
                <w:t>ensure long-term success</w:t>
              </w:r>
              <w:r w:rsidR="00AF2D47">
                <w:t xml:space="preserve"> and sustainability</w:t>
              </w:r>
              <w:r w:rsidR="003875AB">
                <w:t>.</w:t>
              </w:r>
              <w:r w:rsidR="00AF2D47">
                <w:t xml:space="preserve"> A key goal</w:t>
              </w:r>
              <w:r>
                <w:t xml:space="preserve"> is </w:t>
              </w:r>
              <w:r w:rsidR="00AF2D47">
                <w:t>to develop the team and</w:t>
              </w:r>
              <w:r w:rsidR="00C22062">
                <w:t xml:space="preserve"> </w:t>
              </w:r>
              <w:r w:rsidR="002B4B00">
                <w:t>improve</w:t>
              </w:r>
              <w:r w:rsidR="00964366">
                <w:t>/</w:t>
              </w:r>
              <w:r w:rsidR="002B4B00">
                <w:t xml:space="preserve">optimize operations while laying the groundwork for growth and </w:t>
              </w:r>
              <w:r w:rsidR="00AF2D47">
                <w:t>expansion</w:t>
              </w:r>
              <w:r w:rsidR="002B4B00">
                <w:t>.</w:t>
              </w:r>
            </w:p>
          </w:sdtContent>
        </w:sdt>
      </w:sdtContent>
    </w:sdt>
    <w:p w14:paraId="10D6C4D1" w14:textId="77777777" w:rsidR="00CE67BE" w:rsidRDefault="00CE67BE" w:rsidP="001F45DE">
      <w:pPr>
        <w:pStyle w:val="Heading1"/>
      </w:pPr>
      <w:r>
        <w:t>Essential Functions</w:t>
      </w:r>
    </w:p>
    <w:p w14:paraId="5FB98777" w14:textId="45E770B4" w:rsidR="00352604" w:rsidRDefault="00352604" w:rsidP="00357D27">
      <w:pPr>
        <w:pStyle w:val="ListParagraph"/>
        <w:numPr>
          <w:ilvl w:val="0"/>
          <w:numId w:val="6"/>
        </w:numPr>
      </w:pPr>
      <w:r>
        <w:t>Lead</w:t>
      </w:r>
      <w:r w:rsidR="00ED263D">
        <w:t>s</w:t>
      </w:r>
      <w:r>
        <w:t xml:space="preserve"> the business unit</w:t>
      </w:r>
      <w:r w:rsidR="00E33F47">
        <w:t xml:space="preserve"> </w:t>
      </w:r>
      <w:r>
        <w:t xml:space="preserve">to accomplish </w:t>
      </w:r>
      <w:r w:rsidR="00ED263D">
        <w:t xml:space="preserve">targeted </w:t>
      </w:r>
      <w:r>
        <w:t>strategic and financial goals.</w:t>
      </w:r>
    </w:p>
    <w:p w14:paraId="5ADB8819" w14:textId="49A58074" w:rsidR="00E33F47" w:rsidRDefault="00E33F47" w:rsidP="00357D27">
      <w:pPr>
        <w:pStyle w:val="ListParagraph"/>
        <w:numPr>
          <w:ilvl w:val="0"/>
          <w:numId w:val="6"/>
        </w:numPr>
      </w:pPr>
      <w:r>
        <w:t>Works closely with the rest of the Executive team to make decisions for operational activities and changes.</w:t>
      </w:r>
    </w:p>
    <w:p w14:paraId="19AB3D63" w14:textId="1F4F4AF1" w:rsidR="00352604" w:rsidRDefault="00352604" w:rsidP="00357D27">
      <w:pPr>
        <w:pStyle w:val="ListParagraph"/>
        <w:numPr>
          <w:ilvl w:val="0"/>
          <w:numId w:val="6"/>
        </w:numPr>
      </w:pPr>
      <w:r>
        <w:t>Develop</w:t>
      </w:r>
      <w:r w:rsidR="00ED263D">
        <w:t xml:space="preserve">s, </w:t>
      </w:r>
      <w:r>
        <w:t>coach</w:t>
      </w:r>
      <w:r w:rsidR="00ED263D">
        <w:t>es</w:t>
      </w:r>
      <w:r>
        <w:t xml:space="preserve"> </w:t>
      </w:r>
      <w:r w:rsidR="00ED263D">
        <w:t xml:space="preserve">and motivates </w:t>
      </w:r>
      <w:r>
        <w:t>team members</w:t>
      </w:r>
      <w:r w:rsidR="00ED263D">
        <w:t>, clearly communicating the vision and expectations.</w:t>
      </w:r>
    </w:p>
    <w:sdt>
      <w:sdtPr>
        <w:id w:val="-1191218219"/>
        <w:lock w:val="sdtLocked"/>
        <w:placeholder>
          <w:docPart w:val="5D6A20371DAF40039C01A78F5BD2730A"/>
        </w:placeholder>
      </w:sdtPr>
      <w:sdtContent>
        <w:p w14:paraId="2153DADF" w14:textId="6FCB7C4E" w:rsidR="00C22062" w:rsidRPr="005E567D" w:rsidRDefault="00C22062" w:rsidP="00357D27">
          <w:pPr>
            <w:pStyle w:val="ListParagraph"/>
            <w:numPr>
              <w:ilvl w:val="0"/>
              <w:numId w:val="6"/>
            </w:numPr>
          </w:pPr>
          <w:r w:rsidRPr="005E567D">
            <w:t>Establishes quantitative and qualitative metrics, guidelines</w:t>
          </w:r>
          <w:r w:rsidR="00ED263D">
            <w:t xml:space="preserve"> </w:t>
          </w:r>
          <w:r w:rsidRPr="005E567D">
            <w:t xml:space="preserve">and standards by which the company’s efficiency and effectiveness can be </w:t>
          </w:r>
          <w:r w:rsidR="00792DFB">
            <w:t>measured</w:t>
          </w:r>
          <w:r w:rsidRPr="005E567D">
            <w:t>; identifies opportunities for improvement</w:t>
          </w:r>
          <w:r w:rsidR="00ED263D">
            <w:t xml:space="preserve"> and </w:t>
          </w:r>
          <w:r w:rsidR="005E567D" w:rsidRPr="005E567D">
            <w:t>e</w:t>
          </w:r>
          <w:r w:rsidR="00357D27" w:rsidRPr="005E567D">
            <w:t>valuate</w:t>
          </w:r>
          <w:r w:rsidR="00ED263D">
            <w:t>s</w:t>
          </w:r>
          <w:r w:rsidR="00357D27" w:rsidRPr="005E567D">
            <w:t xml:space="preserve"> overall performance</w:t>
          </w:r>
          <w:r w:rsidR="00ED263D">
            <w:t>.</w:t>
          </w:r>
        </w:p>
        <w:p w14:paraId="29005D01" w14:textId="445E4967" w:rsidR="00C22062" w:rsidRPr="005E567D" w:rsidRDefault="00C22062" w:rsidP="00357D27">
          <w:pPr>
            <w:pStyle w:val="ListParagraph"/>
            <w:numPr>
              <w:ilvl w:val="0"/>
              <w:numId w:val="6"/>
            </w:numPr>
          </w:pPr>
          <w:r w:rsidRPr="005E567D">
            <w:t>Reviews, analyzes</w:t>
          </w:r>
          <w:r w:rsidR="00ED263D">
            <w:t xml:space="preserve"> and</w:t>
          </w:r>
          <w:r w:rsidR="00357D27" w:rsidRPr="005E567D">
            <w:t xml:space="preserve"> improves</w:t>
          </w:r>
          <w:r w:rsidRPr="005E567D">
            <w:t xml:space="preserve"> business </w:t>
          </w:r>
          <w:r w:rsidR="005E567D">
            <w:t xml:space="preserve">policies and </w:t>
          </w:r>
          <w:r w:rsidR="00ED263D">
            <w:t>processes</w:t>
          </w:r>
          <w:r w:rsidR="005E567D">
            <w:t xml:space="preserve"> to optimize da</w:t>
          </w:r>
          <w:r w:rsidR="00ED263D">
            <w:t>y-to-day</w:t>
          </w:r>
          <w:r w:rsidR="005E567D">
            <w:t xml:space="preserve"> operations</w:t>
          </w:r>
          <w:r w:rsidR="005E567D" w:rsidRPr="005E567D">
            <w:t xml:space="preserve">. </w:t>
          </w:r>
        </w:p>
        <w:p w14:paraId="0DFCA77D" w14:textId="49DF46C4" w:rsidR="00C22062" w:rsidRDefault="00357D27" w:rsidP="00357D27">
          <w:pPr>
            <w:pStyle w:val="ListParagraph"/>
            <w:numPr>
              <w:ilvl w:val="0"/>
              <w:numId w:val="6"/>
            </w:numPr>
          </w:pPr>
          <w:r w:rsidRPr="005E567D">
            <w:t>Plan</w:t>
          </w:r>
          <w:r w:rsidR="00B57DFF">
            <w:t>s</w:t>
          </w:r>
          <w:r w:rsidRPr="005E567D">
            <w:t xml:space="preserve"> and monitor</w:t>
          </w:r>
          <w:r w:rsidR="00B57DFF">
            <w:t>s</w:t>
          </w:r>
          <w:r w:rsidRPr="005E567D">
            <w:t xml:space="preserve"> the </w:t>
          </w:r>
          <w:r w:rsidR="00B57DFF">
            <w:t>daily</w:t>
          </w:r>
          <w:r w:rsidRPr="005E567D">
            <w:t xml:space="preserve"> running of</w:t>
          </w:r>
          <w:r w:rsidR="00B57DFF">
            <w:t xml:space="preserve"> all aspects of the</w:t>
          </w:r>
          <w:r w:rsidRPr="005E567D">
            <w:t xml:space="preserve"> business to ensure smooth </w:t>
          </w:r>
          <w:r w:rsidR="00B57DFF">
            <w:t xml:space="preserve">execution and </w:t>
          </w:r>
          <w:r w:rsidRPr="005E567D">
            <w:t>progress</w:t>
          </w:r>
          <w:r w:rsidR="005E567D">
            <w:t xml:space="preserve">. </w:t>
          </w:r>
        </w:p>
        <w:p w14:paraId="317211A5" w14:textId="4C735653" w:rsidR="00B57DFF" w:rsidRPr="005E567D" w:rsidRDefault="00B57DFF" w:rsidP="00357D27">
          <w:pPr>
            <w:pStyle w:val="ListParagraph"/>
            <w:numPr>
              <w:ilvl w:val="0"/>
              <w:numId w:val="6"/>
            </w:numPr>
          </w:pPr>
          <w:r>
            <w:t>Helps develop and implement a detailed Quality &amp; Safety Plan encompassing all aspects of the operation.</w:t>
          </w:r>
        </w:p>
        <w:p w14:paraId="1304CE60" w14:textId="3DFAE047" w:rsidR="00C22062" w:rsidRDefault="00C22062" w:rsidP="00357D27">
          <w:pPr>
            <w:pStyle w:val="ListParagraph"/>
            <w:numPr>
              <w:ilvl w:val="0"/>
              <w:numId w:val="6"/>
            </w:numPr>
          </w:pPr>
          <w:r>
            <w:t xml:space="preserve">Plans, directs, controls, implements, evaluates, monitors and forecasts budgets and </w:t>
          </w:r>
          <w:r w:rsidRPr="000536F0">
            <w:t>cost</w:t>
          </w:r>
          <w:r w:rsidR="00E33F47">
            <w:t>s</w:t>
          </w:r>
          <w:r w:rsidRPr="000536F0">
            <w:t xml:space="preserve"> of </w:t>
          </w:r>
          <w:r>
            <w:t xml:space="preserve">each division to achieve financial objectives. </w:t>
          </w:r>
          <w:r w:rsidR="00357D27">
            <w:t>Review</w:t>
          </w:r>
          <w:r w:rsidR="00E33F47">
            <w:t>s</w:t>
          </w:r>
          <w:r w:rsidR="00357D27">
            <w:t xml:space="preserve"> financial information and adjust</w:t>
          </w:r>
          <w:r w:rsidR="00E33F47">
            <w:t>s</w:t>
          </w:r>
          <w:r w:rsidR="00357D27">
            <w:t xml:space="preserve"> operational </w:t>
          </w:r>
          <w:r w:rsidR="00F33E2C">
            <w:t>forecasts</w:t>
          </w:r>
          <w:r w:rsidR="00357D27">
            <w:t xml:space="preserve"> to </w:t>
          </w:r>
          <w:r w:rsidR="00E33F47">
            <w:t>achieve goals.</w:t>
          </w:r>
        </w:p>
        <w:p w14:paraId="175EC37B" w14:textId="104DD38D" w:rsidR="00E33F47" w:rsidRDefault="00C22062" w:rsidP="00357D27">
          <w:pPr>
            <w:pStyle w:val="ListParagraph"/>
            <w:numPr>
              <w:ilvl w:val="0"/>
              <w:numId w:val="6"/>
            </w:numPr>
          </w:pPr>
          <w:r>
            <w:t>Communicates and explains new directives</w:t>
          </w:r>
          <w:r w:rsidR="00E33F47">
            <w:t xml:space="preserve"> and </w:t>
          </w:r>
          <w:r>
            <w:t>policies</w:t>
          </w:r>
          <w:r w:rsidR="00E33F47">
            <w:t>/processes to team members and addresses concerns.</w:t>
          </w:r>
        </w:p>
        <w:p w14:paraId="25BACE40" w14:textId="4BABAA9E" w:rsidR="00C22062" w:rsidRDefault="00C22062" w:rsidP="00C22062">
          <w:pPr>
            <w:pStyle w:val="ListParagraph"/>
            <w:numPr>
              <w:ilvl w:val="0"/>
              <w:numId w:val="6"/>
            </w:numPr>
          </w:pPr>
          <w:r>
            <w:t>Improves customer service</w:t>
          </w:r>
          <w:r w:rsidR="00177D06">
            <w:t xml:space="preserve">, support </w:t>
          </w:r>
          <w:r>
            <w:t xml:space="preserve">and satisfaction through policy and procedural changes. </w:t>
          </w:r>
        </w:p>
        <w:p w14:paraId="31D45558" w14:textId="36570812" w:rsidR="008F5079" w:rsidRPr="005E567D" w:rsidRDefault="00C22062" w:rsidP="005E567D">
          <w:pPr>
            <w:pStyle w:val="ListParagraph"/>
            <w:numPr>
              <w:ilvl w:val="0"/>
              <w:numId w:val="6"/>
            </w:numPr>
          </w:pPr>
          <w:r>
            <w:t xml:space="preserve">Projects a positive image of the organization to employees, customers, </w:t>
          </w:r>
          <w:r w:rsidR="00E33F47">
            <w:t>vendors/partners and the</w:t>
          </w:r>
          <w:r>
            <w:t xml:space="preserve"> community. </w:t>
          </w:r>
        </w:p>
        <w:p w14:paraId="323DD0F2" w14:textId="7FD90FA0" w:rsidR="008F5079" w:rsidRDefault="008F5079" w:rsidP="008F5079">
          <w:pPr>
            <w:pStyle w:val="ListParagraph"/>
            <w:numPr>
              <w:ilvl w:val="0"/>
              <w:numId w:val="6"/>
            </w:numPr>
          </w:pPr>
          <w:r>
            <w:t>Manage</w:t>
          </w:r>
          <w:r w:rsidR="00E33F47">
            <w:t>s</w:t>
          </w:r>
          <w:r>
            <w:t xml:space="preserve"> procurement processes and coordinate</w:t>
          </w:r>
          <w:r w:rsidR="00E33F47">
            <w:t>s</w:t>
          </w:r>
          <w:r>
            <w:t xml:space="preserve"> material and resource</w:t>
          </w:r>
          <w:r w:rsidR="00E33F47">
            <w:t xml:space="preserve"> purchasing and</w:t>
          </w:r>
          <w:r>
            <w:t xml:space="preserve"> allocation</w:t>
          </w:r>
          <w:r w:rsidR="00E33F47">
            <w:t>.</w:t>
          </w:r>
        </w:p>
        <w:p w14:paraId="440FA29E" w14:textId="799DF9FC" w:rsidR="008F5079" w:rsidRDefault="008F5079" w:rsidP="008F5079">
          <w:pPr>
            <w:pStyle w:val="ListParagraph"/>
            <w:numPr>
              <w:ilvl w:val="0"/>
              <w:numId w:val="6"/>
            </w:numPr>
          </w:pPr>
          <w:r>
            <w:t>Manage</w:t>
          </w:r>
          <w:r w:rsidR="00177D06">
            <w:t>s</w:t>
          </w:r>
          <w:r>
            <w:t xml:space="preserve"> relationships</w:t>
          </w:r>
          <w:r w:rsidR="00177D06">
            <w:t xml:space="preserve"> and </w:t>
          </w:r>
          <w:r>
            <w:t>agreements with external partners/vendors</w:t>
          </w:r>
          <w:r w:rsidR="00177D06">
            <w:t xml:space="preserve"> and assists with Marketing strategy.</w:t>
          </w:r>
        </w:p>
        <w:p w14:paraId="02B3ECA0" w14:textId="6841AB87" w:rsidR="005E567D" w:rsidRDefault="008F5079" w:rsidP="0087494C">
          <w:pPr>
            <w:pStyle w:val="ListParagraph"/>
            <w:numPr>
              <w:ilvl w:val="0"/>
              <w:numId w:val="6"/>
            </w:numPr>
          </w:pPr>
          <w:r>
            <w:t>Ensure</w:t>
          </w:r>
          <w:r w:rsidR="00177D06">
            <w:t>s</w:t>
          </w:r>
          <w:r>
            <w:t xml:space="preserve"> that the company </w:t>
          </w:r>
          <w:r w:rsidR="00177D06">
            <w:t>complies with all applicable laws and safety, quality and environmental guidelines.</w:t>
          </w:r>
        </w:p>
      </w:sdtContent>
    </w:sdt>
    <w:p w14:paraId="39F45F40" w14:textId="7533847C" w:rsidR="008F0AA7" w:rsidRDefault="001F45DE" w:rsidP="00AF2D47">
      <w:pPr>
        <w:pStyle w:val="Heading1"/>
        <w:spacing w:before="360"/>
      </w:pPr>
      <w:r>
        <w:lastRenderedPageBreak/>
        <w:t xml:space="preserve">Competencies </w:t>
      </w:r>
    </w:p>
    <w:p w14:paraId="6EF6E613" w14:textId="77777777" w:rsidR="0087494C" w:rsidRPr="008F0AA7" w:rsidRDefault="0087494C" w:rsidP="00AF2D47">
      <w:pPr>
        <w:pStyle w:val="Heading1"/>
        <w:spacing w:before="360"/>
        <w:sectPr w:rsidR="0087494C" w:rsidRPr="008F0AA7" w:rsidSect="00CE67BE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A19D7F" w14:textId="7BF1E396" w:rsidR="00992DAB" w:rsidRDefault="00992DAB" w:rsidP="0041496C">
      <w:pPr>
        <w:spacing w:line="240" w:lineRule="auto"/>
        <w:contextualSpacing/>
      </w:pPr>
      <w:r>
        <w:t>Ability to Learn</w:t>
      </w:r>
    </w:p>
    <w:p w14:paraId="51FB174F" w14:textId="29484591" w:rsidR="0041496C" w:rsidRDefault="0041496C" w:rsidP="0041496C">
      <w:pPr>
        <w:spacing w:line="240" w:lineRule="auto"/>
        <w:contextualSpacing/>
      </w:pPr>
      <w:r>
        <w:t>Adaptability</w:t>
      </w:r>
    </w:p>
    <w:p w14:paraId="28BA1B20" w14:textId="2F7105F1" w:rsidR="0041496C" w:rsidRDefault="0041496C" w:rsidP="0041496C">
      <w:pPr>
        <w:spacing w:line="240" w:lineRule="auto"/>
        <w:contextualSpacing/>
      </w:pPr>
      <w:r>
        <w:t xml:space="preserve">Analytical Skills </w:t>
      </w:r>
    </w:p>
    <w:p w14:paraId="1DFDC193" w14:textId="50A82483" w:rsidR="00E76F0E" w:rsidRDefault="00E76F0E" w:rsidP="0041496C">
      <w:pPr>
        <w:spacing w:line="240" w:lineRule="auto"/>
        <w:contextualSpacing/>
      </w:pPr>
      <w:r>
        <w:t>Assertiveness</w:t>
      </w:r>
    </w:p>
    <w:p w14:paraId="2B45D4EF" w14:textId="46A7BE2E" w:rsidR="00992DAB" w:rsidRDefault="00992DAB" w:rsidP="0041496C">
      <w:pPr>
        <w:spacing w:line="240" w:lineRule="auto"/>
        <w:contextualSpacing/>
      </w:pPr>
      <w:r>
        <w:t>Budgeting</w:t>
      </w:r>
    </w:p>
    <w:p w14:paraId="06AF63E9" w14:textId="09B4E6FC" w:rsidR="0041496C" w:rsidRDefault="0041496C" w:rsidP="0041496C">
      <w:pPr>
        <w:spacing w:line="240" w:lineRule="auto"/>
        <w:contextualSpacing/>
      </w:pPr>
      <w:r>
        <w:t xml:space="preserve">Coaching </w:t>
      </w:r>
    </w:p>
    <w:p w14:paraId="7C0DFDD3" w14:textId="10AE4241" w:rsidR="00992DAB" w:rsidRDefault="00992DAB" w:rsidP="0041496C">
      <w:pPr>
        <w:spacing w:line="240" w:lineRule="auto"/>
        <w:contextualSpacing/>
      </w:pPr>
      <w:r>
        <w:t>Communication</w:t>
      </w:r>
      <w:r w:rsidR="00E76F0E">
        <w:t xml:space="preserve"> Skills</w:t>
      </w:r>
    </w:p>
    <w:p w14:paraId="08305FEE" w14:textId="505180AC" w:rsidR="00E76F0E" w:rsidRDefault="00E76F0E" w:rsidP="0041496C">
      <w:pPr>
        <w:spacing w:line="240" w:lineRule="auto"/>
        <w:contextualSpacing/>
      </w:pPr>
      <w:r>
        <w:t>Customer-Oriented</w:t>
      </w:r>
    </w:p>
    <w:p w14:paraId="1198877D" w14:textId="0998E2C7" w:rsidR="0041496C" w:rsidRDefault="0041496C" w:rsidP="0041496C">
      <w:pPr>
        <w:spacing w:line="240" w:lineRule="auto"/>
        <w:contextualSpacing/>
      </w:pPr>
      <w:r>
        <w:t>Decisiveness</w:t>
      </w:r>
    </w:p>
    <w:p w14:paraId="494092BB" w14:textId="28A57693" w:rsidR="003B5732" w:rsidRDefault="003B5732" w:rsidP="0041496C">
      <w:pPr>
        <w:spacing w:line="240" w:lineRule="auto"/>
        <w:contextualSpacing/>
      </w:pPr>
      <w:r>
        <w:t xml:space="preserve">Dynamic Motivator  </w:t>
      </w:r>
    </w:p>
    <w:p w14:paraId="23926F79" w14:textId="77777777" w:rsidR="0041496C" w:rsidRDefault="0041496C" w:rsidP="0041496C">
      <w:pPr>
        <w:spacing w:line="240" w:lineRule="auto"/>
        <w:contextualSpacing/>
      </w:pPr>
      <w:r>
        <w:t xml:space="preserve">Energy </w:t>
      </w:r>
    </w:p>
    <w:p w14:paraId="6FDB8527" w14:textId="36776261" w:rsidR="00992DAB" w:rsidRDefault="0041496C" w:rsidP="0041496C">
      <w:pPr>
        <w:spacing w:line="240" w:lineRule="auto"/>
        <w:contextualSpacing/>
      </w:pPr>
      <w:r>
        <w:t xml:space="preserve">Innovation </w:t>
      </w:r>
    </w:p>
    <w:p w14:paraId="66F4584D" w14:textId="6EC2BF2A" w:rsidR="0041496C" w:rsidRDefault="003B5732" w:rsidP="0041496C">
      <w:pPr>
        <w:spacing w:line="240" w:lineRule="auto"/>
        <w:contextualSpacing/>
      </w:pPr>
      <w:r>
        <w:t>Integrity</w:t>
      </w:r>
    </w:p>
    <w:p w14:paraId="402C9F53" w14:textId="4AE28C35" w:rsidR="003B5732" w:rsidRDefault="003B5732" w:rsidP="0041496C">
      <w:pPr>
        <w:spacing w:line="240" w:lineRule="auto"/>
        <w:contextualSpacing/>
      </w:pPr>
      <w:r>
        <w:t>Leadership</w:t>
      </w:r>
    </w:p>
    <w:p w14:paraId="70299AA7" w14:textId="4824CCDE" w:rsidR="003B5732" w:rsidRDefault="003B5732" w:rsidP="0041496C">
      <w:pPr>
        <w:spacing w:line="240" w:lineRule="auto"/>
        <w:contextualSpacing/>
      </w:pPr>
      <w:r>
        <w:t xml:space="preserve">Management </w:t>
      </w:r>
    </w:p>
    <w:p w14:paraId="767F35BB" w14:textId="17AB3FF4" w:rsidR="0041496C" w:rsidRDefault="0041496C" w:rsidP="0041496C">
      <w:pPr>
        <w:spacing w:line="240" w:lineRule="auto"/>
        <w:contextualSpacing/>
      </w:pPr>
      <w:r>
        <w:t>People, Process &amp; Systems</w:t>
      </w:r>
      <w:r w:rsidR="003B5732">
        <w:t xml:space="preserve"> </w:t>
      </w:r>
      <w:r>
        <w:t xml:space="preserve">Driven </w:t>
      </w:r>
    </w:p>
    <w:p w14:paraId="779C6FB7" w14:textId="77777777" w:rsidR="00992DAB" w:rsidRDefault="0041496C" w:rsidP="0041496C">
      <w:pPr>
        <w:spacing w:line="240" w:lineRule="auto"/>
        <w:contextualSpacing/>
      </w:pPr>
      <w:r>
        <w:t>Perseverance</w:t>
      </w:r>
    </w:p>
    <w:p w14:paraId="093D2C2A" w14:textId="19E2C2AC" w:rsidR="0041496C" w:rsidRDefault="00992DAB" w:rsidP="0041496C">
      <w:pPr>
        <w:spacing w:line="240" w:lineRule="auto"/>
        <w:contextualSpacing/>
      </w:pPr>
      <w:r>
        <w:t>Problem-Solving</w:t>
      </w:r>
      <w:r w:rsidR="0041496C">
        <w:t xml:space="preserve"> </w:t>
      </w:r>
    </w:p>
    <w:p w14:paraId="0AD40A06" w14:textId="43B7A9CB" w:rsidR="0041496C" w:rsidRDefault="0041496C" w:rsidP="0041496C">
      <w:pPr>
        <w:spacing w:line="240" w:lineRule="auto"/>
        <w:contextualSpacing/>
      </w:pPr>
      <w:r>
        <w:t>Relationship Management</w:t>
      </w:r>
    </w:p>
    <w:p w14:paraId="77F999F3" w14:textId="20656B76" w:rsidR="003B5732" w:rsidRDefault="003B5732" w:rsidP="0041496C">
      <w:pPr>
        <w:spacing w:line="240" w:lineRule="auto"/>
        <w:contextualSpacing/>
      </w:pPr>
      <w:r>
        <w:t>Results-Oriented</w:t>
      </w:r>
    </w:p>
    <w:p w14:paraId="090A229B" w14:textId="2FE71590" w:rsidR="00992DAB" w:rsidRDefault="00992DAB" w:rsidP="0041496C">
      <w:pPr>
        <w:spacing w:line="240" w:lineRule="auto"/>
        <w:contextualSpacing/>
      </w:pPr>
      <w:r>
        <w:t>Strategic Thinking &amp; Planning</w:t>
      </w:r>
    </w:p>
    <w:p w14:paraId="554549F6" w14:textId="77777777" w:rsidR="00B25203" w:rsidRDefault="0041496C" w:rsidP="0041496C">
      <w:pPr>
        <w:spacing w:line="240" w:lineRule="auto"/>
        <w:contextualSpacing/>
      </w:pPr>
      <w:r>
        <w:t xml:space="preserve">Tactical </w:t>
      </w:r>
      <w:r w:rsidR="003B5732">
        <w:t>Execution</w:t>
      </w:r>
    </w:p>
    <w:p w14:paraId="03913597" w14:textId="6D65FCC3" w:rsidR="0041496C" w:rsidRDefault="00B25203" w:rsidP="0041496C">
      <w:pPr>
        <w:spacing w:line="240" w:lineRule="auto"/>
        <w:contextualSpacing/>
      </w:pPr>
      <w:r>
        <w:t>Vision</w:t>
      </w:r>
      <w:r w:rsidR="0041496C">
        <w:t xml:space="preserve"> </w:t>
      </w:r>
    </w:p>
    <w:p w14:paraId="74C1982D" w14:textId="3CEF4F08" w:rsidR="0041496C" w:rsidRDefault="0041496C" w:rsidP="0041496C">
      <w:pPr>
        <w:spacing w:line="240" w:lineRule="auto"/>
        <w:contextualSpacing/>
      </w:pPr>
      <w:r>
        <w:t>Work Ethic</w:t>
      </w:r>
    </w:p>
    <w:p w14:paraId="5A38DD06" w14:textId="77777777" w:rsidR="0041496C" w:rsidRDefault="0041496C" w:rsidP="001F45DE">
      <w:pPr>
        <w:pStyle w:val="Heading1"/>
        <w:sectPr w:rsidR="0041496C" w:rsidSect="004149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17C007D" w14:textId="433B6FB2" w:rsidR="00CE67BE" w:rsidRDefault="00CE67BE" w:rsidP="001F45DE">
      <w:pPr>
        <w:pStyle w:val="Heading1"/>
      </w:pPr>
      <w:r>
        <w:t>Supervisory Responsibility</w:t>
      </w:r>
    </w:p>
    <w:sdt>
      <w:sdtPr>
        <w:id w:val="-193770642"/>
        <w:lock w:val="sdtLocked"/>
        <w:placeholder>
          <w:docPart w:val="EDE8CB2515CC4AFB9E88EDDD88579C18"/>
        </w:placeholder>
        <w:comboBox>
          <w:listItem w:value="Choose an item."/>
          <w:listItem w:displayText="This position has no supervisory responsibilities." w:value="False"/>
          <w:listItem w:displayText="This position has supervisory responsibilities. " w:value="True"/>
        </w:comboBox>
      </w:sdtPr>
      <w:sdtContent>
        <w:p w14:paraId="7D2B8390" w14:textId="6EDB1BB7" w:rsidR="00CE67BE" w:rsidRDefault="0041496C" w:rsidP="0089227E">
          <w:r>
            <w:t xml:space="preserve">This position has </w:t>
          </w:r>
          <w:r w:rsidR="00AF2D47">
            <w:t xml:space="preserve">significant </w:t>
          </w:r>
          <w:r>
            <w:t>supervisory responsibilities</w:t>
          </w:r>
          <w:r w:rsidR="00AF2D47">
            <w:t>, specifics will be discussed during the interview process.</w:t>
          </w:r>
        </w:p>
      </w:sdtContent>
    </w:sdt>
    <w:p w14:paraId="09632872" w14:textId="77777777" w:rsidR="0089227E" w:rsidRPr="0089227E" w:rsidRDefault="00CE67BE" w:rsidP="0089227E">
      <w:pPr>
        <w:pStyle w:val="Heading1"/>
      </w:pPr>
      <w:r>
        <w:t>Work Environment</w:t>
      </w:r>
    </w:p>
    <w:sdt>
      <w:sdtPr>
        <w:id w:val="-1298834032"/>
        <w:placeholder>
          <w:docPart w:val="26D323E4164B4AAAA8D25020A8E7456D"/>
        </w:placeholder>
      </w:sdtPr>
      <w:sdtContent>
        <w:sdt>
          <w:sdtPr>
            <w:id w:val="-1374311286"/>
            <w:placeholder>
              <w:docPart w:val="4C277603FCA04C8FACDB23818544C52C"/>
            </w:placeholder>
          </w:sdtPr>
          <w:sdtContent>
            <w:p w14:paraId="5A1FD403" w14:textId="218A3518" w:rsidR="00CE67BE" w:rsidRDefault="00C22062" w:rsidP="00CE67BE">
              <w:pPr>
                <w:spacing w:line="240" w:lineRule="auto"/>
                <w:contextualSpacing/>
              </w:pPr>
              <w:r>
                <w:t xml:space="preserve">This job operates in </w:t>
              </w:r>
              <w:r w:rsidR="00AF2D47">
                <w:t>a dynamic, fast-paced environment</w:t>
              </w:r>
              <w:r w:rsidR="00352604">
                <w:t xml:space="preserve"> and utilizes standard office equipment and technology, and deck restoration and carpentry products, and work will entail office and customer site</w:t>
              </w:r>
              <w:r w:rsidR="00F33E2C">
                <w:t>s</w:t>
              </w:r>
              <w:r w:rsidR="00352604">
                <w:t xml:space="preserve"> </w:t>
              </w:r>
              <w:r w:rsidR="00F33E2C">
                <w:t xml:space="preserve">and vendor/partner </w:t>
              </w:r>
              <w:r w:rsidR="00352604">
                <w:t>settings.</w:t>
              </w:r>
            </w:p>
          </w:sdtContent>
        </w:sdt>
      </w:sdtContent>
    </w:sdt>
    <w:sdt>
      <w:sdtPr>
        <w:rPr>
          <w:sz w:val="4"/>
          <w:szCs w:val="4"/>
        </w:rPr>
        <w:id w:val="-1440760596"/>
        <w:lock w:val="sdtLocked"/>
        <w:placeholder>
          <w:docPart w:val="26D323E4164B4AAAA8D25020A8E7456D"/>
        </w:placeholder>
      </w:sdtPr>
      <w:sdtContent>
        <w:p w14:paraId="2F188EE8" w14:textId="041BE6E5" w:rsidR="00CE67BE" w:rsidRPr="00352604" w:rsidRDefault="00352604" w:rsidP="00CE67BE">
          <w:pPr>
            <w:spacing w:line="240" w:lineRule="auto"/>
            <w:contextualSpacing/>
            <w:rPr>
              <w:sz w:val="4"/>
              <w:szCs w:val="4"/>
            </w:rPr>
          </w:pPr>
          <w:r w:rsidRPr="00352604">
            <w:rPr>
              <w:sz w:val="4"/>
              <w:szCs w:val="4"/>
            </w:rPr>
            <w:t xml:space="preserve"> </w:t>
          </w:r>
        </w:p>
      </w:sdtContent>
    </w:sdt>
    <w:p w14:paraId="5C2F1805" w14:textId="5488C19C" w:rsidR="00CE67BE" w:rsidRDefault="00612D25" w:rsidP="001F45DE">
      <w:pPr>
        <w:pStyle w:val="Heading1"/>
      </w:pPr>
      <w:r>
        <w:t>Schedule &amp; Travel</w:t>
      </w:r>
    </w:p>
    <w:sdt>
      <w:sdtPr>
        <w:id w:val="-1033656158"/>
        <w:lock w:val="sdtLocked"/>
        <w:placeholder>
          <w:docPart w:val="26D323E4164B4AAAA8D25020A8E7456D"/>
        </w:placeholder>
      </w:sdtPr>
      <w:sdtContent>
        <w:sdt>
          <w:sdtPr>
            <w:id w:val="-1576890489"/>
            <w:placeholder>
              <w:docPart w:val="7BBE8EF6AAD541828BF6B4839E43FF07"/>
            </w:placeholder>
          </w:sdtPr>
          <w:sdtContent>
            <w:p w14:paraId="6CB9A988" w14:textId="6FFB8149" w:rsidR="00CE67BE" w:rsidRDefault="00C22062" w:rsidP="00C22062">
              <w:pPr>
                <w:spacing w:line="240" w:lineRule="auto"/>
                <w:contextualSpacing/>
              </w:pPr>
              <w:r>
                <w:t xml:space="preserve">This is a full-time </w:t>
              </w:r>
              <w:r w:rsidR="00352604">
                <w:t xml:space="preserve">Executive leadership role with responsibilities spanning beyond the typical 8am-5pm Monday-Friday schedule. We have teams working nights and weekends at times and specific </w:t>
              </w:r>
              <w:r w:rsidR="00612D25">
                <w:t>hours</w:t>
              </w:r>
              <w:r w:rsidR="00352604">
                <w:t xml:space="preserve"> and expectations will be provided.</w:t>
              </w:r>
              <w:r w:rsidR="00151386">
                <w:t xml:space="preserve"> </w:t>
              </w:r>
              <w:r w:rsidR="00612D25">
                <w:t>This role will require local travel to customer sites and vendor/partner meetings and may require domestic travel.</w:t>
              </w:r>
            </w:p>
          </w:sdtContent>
        </w:sdt>
      </w:sdtContent>
    </w:sdt>
    <w:sdt>
      <w:sdtPr>
        <w:rPr>
          <w:sz w:val="4"/>
          <w:szCs w:val="4"/>
        </w:rPr>
        <w:id w:val="-197388242"/>
        <w:lock w:val="sdtLocked"/>
        <w:placeholder>
          <w:docPart w:val="26D323E4164B4AAAA8D25020A8E7456D"/>
        </w:placeholder>
      </w:sdtPr>
      <w:sdtContent>
        <w:sdt>
          <w:sdtPr>
            <w:rPr>
              <w:sz w:val="4"/>
              <w:szCs w:val="4"/>
            </w:rPr>
            <w:id w:val="-2063094404"/>
            <w:placeholder>
              <w:docPart w:val="445F29D6C74C4ACAB3FC80C6EAD73952"/>
            </w:placeholder>
          </w:sdtPr>
          <w:sdtContent>
            <w:p w14:paraId="6EEABACC" w14:textId="0203FEFC" w:rsidR="00CE67BE" w:rsidRPr="00612D25" w:rsidRDefault="00612D25" w:rsidP="00CE67BE">
              <w:pPr>
                <w:spacing w:line="240" w:lineRule="auto"/>
                <w:contextualSpacing/>
                <w:rPr>
                  <w:sz w:val="4"/>
                  <w:szCs w:val="4"/>
                </w:rPr>
              </w:pPr>
              <w:r w:rsidRPr="00612D25">
                <w:rPr>
                  <w:sz w:val="4"/>
                  <w:szCs w:val="4"/>
                </w:rPr>
                <w:t xml:space="preserve"> </w:t>
              </w:r>
            </w:p>
          </w:sdtContent>
        </w:sdt>
      </w:sdtContent>
    </w:sdt>
    <w:p w14:paraId="3E0D2789" w14:textId="77777777" w:rsidR="00CE67BE" w:rsidRDefault="00CE67BE" w:rsidP="001F45DE">
      <w:pPr>
        <w:pStyle w:val="Heading1"/>
      </w:pPr>
      <w:r>
        <w:t>Required Education and Experience</w:t>
      </w:r>
    </w:p>
    <w:sdt>
      <w:sdtPr>
        <w:id w:val="130527105"/>
        <w:lock w:val="sdtLocked"/>
        <w:placeholder>
          <w:docPart w:val="26D323E4164B4AAAA8D25020A8E7456D"/>
        </w:placeholder>
      </w:sdtPr>
      <w:sdtContent>
        <w:sdt>
          <w:sdtPr>
            <w:id w:val="-1573342863"/>
            <w:placeholder>
              <w:docPart w:val="9101F8022BBD4A94A27133C7267B08AD"/>
            </w:placeholder>
          </w:sdtPr>
          <w:sdtContent>
            <w:p w14:paraId="4FA6838B" w14:textId="69FC2351" w:rsidR="00C22062" w:rsidRDefault="00C22062" w:rsidP="00C22062">
              <w:pPr>
                <w:pStyle w:val="ListParagraph"/>
                <w:numPr>
                  <w:ilvl w:val="0"/>
                  <w:numId w:val="3"/>
                </w:numPr>
                <w:spacing w:line="240" w:lineRule="auto"/>
              </w:pPr>
              <w:r>
                <w:t xml:space="preserve">Proven experience in the direct support </w:t>
              </w:r>
              <w:r w:rsidR="00F71678">
                <w:t xml:space="preserve">and leadership </w:t>
              </w:r>
              <w:r>
                <w:t xml:space="preserve">of </w:t>
              </w:r>
              <w:r w:rsidR="00C80A33">
                <w:t>manager</w:t>
              </w:r>
              <w:r w:rsidR="00F71678">
                <w:t xml:space="preserve"> and lead/coordinator level roles</w:t>
              </w:r>
              <w:r w:rsidR="00C80A33">
                <w:t xml:space="preserve">, </w:t>
              </w:r>
              <w:r w:rsidR="00D0290D">
                <w:t>administrative</w:t>
              </w:r>
              <w:r w:rsidR="00F71678">
                <w:t xml:space="preserve"> and office staff, and</w:t>
              </w:r>
              <w:r w:rsidR="00D0290D">
                <w:t xml:space="preserve"> field</w:t>
              </w:r>
              <w:r w:rsidR="00F71678">
                <w:t xml:space="preserve"> and service</w:t>
              </w:r>
              <w:r w:rsidR="00D0290D">
                <w:t xml:space="preserve"> </w:t>
              </w:r>
              <w:r w:rsidR="00302B95">
                <w:t>technicians</w:t>
              </w:r>
              <w:r w:rsidR="00F71678">
                <w:t>.</w:t>
              </w:r>
            </w:p>
            <w:p w14:paraId="42114FE6" w14:textId="4C093F73" w:rsidR="00C22062" w:rsidRDefault="00C22062" w:rsidP="00C22062">
              <w:pPr>
                <w:pStyle w:val="ListParagraph"/>
                <w:numPr>
                  <w:ilvl w:val="0"/>
                  <w:numId w:val="3"/>
                </w:numPr>
                <w:spacing w:line="240" w:lineRule="auto"/>
              </w:pPr>
              <w:r>
                <w:t>Proven experience with fostering close, cooperative relationships with peer leaders, sales management</w:t>
              </w:r>
              <w:r w:rsidR="00F33E2C">
                <w:t xml:space="preserve"> and reps</w:t>
              </w:r>
              <w:r w:rsidR="00F71678">
                <w:t xml:space="preserve"> </w:t>
              </w:r>
              <w:r>
                <w:t>and support personnel.</w:t>
              </w:r>
            </w:p>
            <w:p w14:paraId="1927F487" w14:textId="701C4825" w:rsidR="00770B32" w:rsidRDefault="00770B32" w:rsidP="00C22062">
              <w:pPr>
                <w:pStyle w:val="ListParagraph"/>
                <w:numPr>
                  <w:ilvl w:val="0"/>
                  <w:numId w:val="3"/>
                </w:numPr>
                <w:spacing w:line="240" w:lineRule="auto"/>
              </w:pPr>
              <w:r>
                <w:t xml:space="preserve">Proven track record in </w:t>
              </w:r>
              <w:r w:rsidR="00F71678">
                <w:t>achieving strategic and financial goals</w:t>
              </w:r>
              <w:r>
                <w:t xml:space="preserve">. </w:t>
              </w:r>
            </w:p>
            <w:p w14:paraId="450D88F0" w14:textId="27BD97B0" w:rsidR="00770B32" w:rsidRDefault="00E76F0E" w:rsidP="00770B32">
              <w:pPr>
                <w:pStyle w:val="ListParagraph"/>
                <w:numPr>
                  <w:ilvl w:val="0"/>
                  <w:numId w:val="3"/>
                </w:numPr>
                <w:spacing w:line="240" w:lineRule="auto"/>
              </w:pPr>
              <w:r>
                <w:t>10</w:t>
              </w:r>
              <w:r w:rsidR="00770B32">
                <w:t>+ years of operational management experience.</w:t>
              </w:r>
            </w:p>
            <w:p w14:paraId="3E3E9E65" w14:textId="11AFCDD7" w:rsidR="00BD2F9F" w:rsidRPr="00BD2F9F" w:rsidRDefault="00770B32" w:rsidP="00F71678">
              <w:pPr>
                <w:pStyle w:val="ListParagraph"/>
                <w:numPr>
                  <w:ilvl w:val="0"/>
                  <w:numId w:val="3"/>
                </w:numPr>
                <w:spacing w:line="240" w:lineRule="auto"/>
              </w:pPr>
              <w:r>
                <w:t xml:space="preserve">Demonstrated proficiency </w:t>
              </w:r>
              <w:r w:rsidR="00F71678">
                <w:t>using Microsoft Office</w:t>
              </w:r>
              <w:r w:rsidR="00F33E2C">
                <w:t xml:space="preserve"> and </w:t>
              </w:r>
              <w:r w:rsidR="00F71678">
                <w:t>CRM</w:t>
              </w:r>
              <w:r w:rsidR="00F33E2C">
                <w:t>/</w:t>
              </w:r>
              <w:r w:rsidR="00F71678">
                <w:t xml:space="preserve">ERP systems and </w:t>
              </w:r>
              <w:r w:rsidR="00F33E2C">
                <w:t xml:space="preserve">with </w:t>
              </w:r>
              <w:r w:rsidR="00F71678">
                <w:t xml:space="preserve">data </w:t>
              </w:r>
              <w:r w:rsidR="00F33E2C">
                <w:t>analysis</w:t>
              </w:r>
              <w:r w:rsidR="00F71678">
                <w:t>.</w:t>
              </w:r>
            </w:p>
          </w:sdtContent>
        </w:sdt>
      </w:sdtContent>
    </w:sdt>
    <w:p w14:paraId="616B6C04" w14:textId="549B47FA" w:rsidR="00CE67BE" w:rsidRDefault="00CE67BE" w:rsidP="001F45DE">
      <w:pPr>
        <w:pStyle w:val="Heading1"/>
      </w:pPr>
      <w:r>
        <w:t>Preferred Education and Experience</w:t>
      </w:r>
    </w:p>
    <w:sdt>
      <w:sdtPr>
        <w:id w:val="-144040695"/>
        <w:lock w:val="sdtLocked"/>
        <w:placeholder>
          <w:docPart w:val="26D323E4164B4AAAA8D25020A8E7456D"/>
        </w:placeholder>
      </w:sdtPr>
      <w:sdtContent>
        <w:sdt>
          <w:sdtPr>
            <w:id w:val="2087800361"/>
            <w:placeholder>
              <w:docPart w:val="10A8F553B79D4573AAB176B5DFD8D09C"/>
            </w:placeholder>
          </w:sdtPr>
          <w:sdtContent>
            <w:bookmarkStart w:id="0" w:name="_Hlk55482489" w:displacedByCustomXml="next"/>
            <w:sdt>
              <w:sdtPr>
                <w:id w:val="1777292113"/>
                <w:placeholder>
                  <w:docPart w:val="E253FA9336474DCCA70E16BD63642EB6"/>
                </w:placeholder>
              </w:sdtPr>
              <w:sdtContent>
                <w:p w14:paraId="46DCD8FE" w14:textId="0DB2F8BF" w:rsidR="00770B32" w:rsidRDefault="00770B32" w:rsidP="00770B3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>Associates, Bachelor</w:t>
                  </w:r>
                  <w:r w:rsidR="00F71678">
                    <w:t>’</w:t>
                  </w:r>
                  <w:r>
                    <w:t>s</w:t>
                  </w:r>
                  <w:r w:rsidR="00F71678">
                    <w:t xml:space="preserve"> or </w:t>
                  </w:r>
                  <w:r>
                    <w:t>Master’s degree</w:t>
                  </w:r>
                  <w:r w:rsidR="00F71678">
                    <w:t xml:space="preserve"> preferred but business experience can </w:t>
                  </w:r>
                  <w:r w:rsidR="00302B95">
                    <w:t>make up</w:t>
                  </w:r>
                  <w:r w:rsidR="00F71678">
                    <w:t xml:space="preserve"> for formal education</w:t>
                  </w:r>
                  <w:r>
                    <w:t>.</w:t>
                  </w:r>
                </w:p>
                <w:p w14:paraId="14E764DA" w14:textId="72C3652E" w:rsidR="003B5732" w:rsidRDefault="00F71678" w:rsidP="00F71678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 xml:space="preserve">Services </w:t>
                  </w:r>
                  <w:r w:rsidR="00D21402">
                    <w:t xml:space="preserve">industry </w:t>
                  </w:r>
                  <w:r>
                    <w:t>experience preferred but not required.</w:t>
                  </w:r>
                </w:p>
              </w:sdtContent>
            </w:sdt>
            <w:bookmarkEnd w:id="0" w:displacedByCustomXml="next"/>
          </w:sdtContent>
        </w:sdt>
      </w:sdtContent>
    </w:sdt>
    <w:sdt>
      <w:sdtPr>
        <w:rPr>
          <w:sz w:val="2"/>
          <w:szCs w:val="2"/>
        </w:rPr>
        <w:id w:val="-1568955795"/>
        <w:lock w:val="sdtLocked"/>
        <w:placeholder>
          <w:docPart w:val="26D323E4164B4AAAA8D25020A8E7456D"/>
        </w:placeholder>
      </w:sdtPr>
      <w:sdtContent>
        <w:p w14:paraId="44FF80AE" w14:textId="336A5A10" w:rsidR="00CE67BE" w:rsidRPr="003B5732" w:rsidRDefault="003B5732" w:rsidP="003B5732">
          <w:pPr>
            <w:spacing w:line="240" w:lineRule="auto"/>
            <w:ind w:left="360"/>
            <w:rPr>
              <w:sz w:val="2"/>
              <w:szCs w:val="2"/>
            </w:rPr>
          </w:pPr>
          <w:r w:rsidRPr="003B5732">
            <w:rPr>
              <w:sz w:val="2"/>
              <w:szCs w:val="2"/>
            </w:rPr>
            <w:t xml:space="preserve"> </w:t>
          </w:r>
        </w:p>
      </w:sdtContent>
    </w:sdt>
    <w:p w14:paraId="18F86602" w14:textId="77777777" w:rsidR="00CE67BE" w:rsidRDefault="00CE67BE" w:rsidP="001F45DE">
      <w:pPr>
        <w:pStyle w:val="Heading1"/>
      </w:pPr>
      <w:r>
        <w:t>Other Duties</w:t>
      </w:r>
    </w:p>
    <w:sdt>
      <w:sdtPr>
        <w:id w:val="529528766"/>
        <w:lock w:val="sdtLocked"/>
        <w:placeholder>
          <w:docPart w:val="26D323E4164B4AAAA8D25020A8E7456D"/>
        </w:placeholder>
      </w:sdtPr>
      <w:sdtContent>
        <w:p w14:paraId="2FEB11CC" w14:textId="4FDF6271" w:rsidR="00CE67BE" w:rsidRDefault="00515B12" w:rsidP="00CE67BE">
          <w:pPr>
            <w:spacing w:line="240" w:lineRule="auto"/>
            <w:contextualSpacing/>
          </w:pPr>
          <w:r>
            <w:t xml:space="preserve">Other duties as assigned. </w:t>
          </w:r>
          <w:r w:rsidR="00CE67BE">
            <w:t>Please note</w:t>
          </w:r>
          <w:r w:rsidR="00612D25">
            <w:t>,</w:t>
          </w:r>
          <w:r w:rsidR="00CE67BE">
            <w:t xml:space="preserve"> this job description is not designed to </w:t>
          </w:r>
          <w:r w:rsidR="00612D25">
            <w:t>include</w:t>
          </w:r>
          <w:r w:rsidR="00CE67BE">
            <w:t xml:space="preserve"> a comprehensive list of </w:t>
          </w:r>
          <w:r w:rsidR="00612D25">
            <w:t xml:space="preserve">all </w:t>
          </w:r>
          <w:r w:rsidR="00CE67BE">
            <w:t xml:space="preserve">activities, duties or responsibilities that are required of </w:t>
          </w:r>
          <w:r w:rsidR="00612D25">
            <w:t>this role</w:t>
          </w:r>
          <w:r w:rsidR="00CE67BE">
            <w:t>. Duties, responsibilities and activities may change at any time</w:t>
          </w:r>
          <w:r w:rsidR="00612D25">
            <w:t>.</w:t>
          </w:r>
        </w:p>
      </w:sdtContent>
    </w:sdt>
    <w:p w14:paraId="37370073" w14:textId="77777777" w:rsidR="00D21402" w:rsidRDefault="00D2140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1BDA493" w14:textId="7C96909E" w:rsidR="00CE67BE" w:rsidRDefault="00CE67BE" w:rsidP="001F45DE">
      <w:pPr>
        <w:pStyle w:val="Heading1"/>
      </w:pPr>
      <w:r>
        <w:lastRenderedPageBreak/>
        <w:t>Signatures</w:t>
      </w:r>
    </w:p>
    <w:p w14:paraId="235F83C8" w14:textId="77777777" w:rsidR="00344A29" w:rsidRPr="00344A29" w:rsidRDefault="00344A29" w:rsidP="00344A29">
      <w:pPr>
        <w:rPr>
          <w:i/>
          <w:iCs/>
        </w:rPr>
      </w:pPr>
      <w:r w:rsidRPr="00344A29">
        <w:rPr>
          <w:i/>
          <w:iCs/>
        </w:rPr>
        <w:t>This Job Description has been approved by all levels of Management: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5159"/>
      </w:tblGrid>
      <w:tr w:rsidR="00344A29" w14:paraId="2491BD26" w14:textId="77777777" w:rsidTr="00344A29">
        <w:tc>
          <w:tcPr>
            <w:tcW w:w="5641" w:type="dxa"/>
            <w:tcBorders>
              <w:bottom w:val="single" w:sz="4" w:space="0" w:color="auto"/>
            </w:tcBorders>
          </w:tcPr>
          <w:p w14:paraId="224F441C" w14:textId="77777777" w:rsidR="00344A29" w:rsidRDefault="00344A29" w:rsidP="00CE67BE">
            <w:pPr>
              <w:contextualSpacing/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55F49F57" w14:textId="77777777" w:rsidR="00344A29" w:rsidRDefault="00344A29" w:rsidP="00CE67BE">
            <w:pPr>
              <w:contextualSpacing/>
            </w:pPr>
          </w:p>
        </w:tc>
      </w:tr>
      <w:tr w:rsidR="00344A29" w14:paraId="46577944" w14:textId="77777777" w:rsidTr="00344A29">
        <w:tc>
          <w:tcPr>
            <w:tcW w:w="5641" w:type="dxa"/>
            <w:tcBorders>
              <w:top w:val="single" w:sz="4" w:space="0" w:color="auto"/>
            </w:tcBorders>
          </w:tcPr>
          <w:p w14:paraId="06122DE7" w14:textId="77777777" w:rsidR="00344A29" w:rsidRPr="00344A29" w:rsidRDefault="00344A29" w:rsidP="00CE67BE">
            <w:pPr>
              <w:contextualSpacing/>
              <w:rPr>
                <w:sz w:val="16"/>
                <w:szCs w:val="16"/>
              </w:rPr>
            </w:pPr>
            <w:r w:rsidRPr="00344A29">
              <w:rPr>
                <w:sz w:val="16"/>
                <w:szCs w:val="16"/>
              </w:rPr>
              <w:t xml:space="preserve">Manager Signature 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14:paraId="0277BB42" w14:textId="77777777" w:rsidR="00344A29" w:rsidRPr="00344A29" w:rsidRDefault="00344A29" w:rsidP="00CE67BE">
            <w:pPr>
              <w:contextualSpacing/>
              <w:rPr>
                <w:sz w:val="16"/>
                <w:szCs w:val="16"/>
              </w:rPr>
            </w:pPr>
            <w:r w:rsidRPr="00344A29">
              <w:rPr>
                <w:sz w:val="16"/>
                <w:szCs w:val="16"/>
              </w:rPr>
              <w:t>Date</w:t>
            </w:r>
          </w:p>
        </w:tc>
      </w:tr>
      <w:tr w:rsidR="00344A29" w14:paraId="1784D07B" w14:textId="77777777" w:rsidTr="00344A29">
        <w:trPr>
          <w:trHeight w:val="450"/>
        </w:trPr>
        <w:tc>
          <w:tcPr>
            <w:tcW w:w="5641" w:type="dxa"/>
            <w:tcBorders>
              <w:bottom w:val="single" w:sz="4" w:space="0" w:color="auto"/>
            </w:tcBorders>
          </w:tcPr>
          <w:p w14:paraId="24D3F894" w14:textId="77777777" w:rsidR="00344A29" w:rsidRDefault="00344A29" w:rsidP="00CE67BE">
            <w:pPr>
              <w:contextualSpacing/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72F40C32" w14:textId="77777777" w:rsidR="00344A29" w:rsidRDefault="00344A29" w:rsidP="00CE67BE">
            <w:pPr>
              <w:contextualSpacing/>
            </w:pPr>
          </w:p>
        </w:tc>
      </w:tr>
      <w:tr w:rsidR="00344A29" w14:paraId="34C5FE90" w14:textId="77777777" w:rsidTr="00344A29">
        <w:tc>
          <w:tcPr>
            <w:tcW w:w="5641" w:type="dxa"/>
            <w:tcBorders>
              <w:top w:val="single" w:sz="4" w:space="0" w:color="auto"/>
            </w:tcBorders>
          </w:tcPr>
          <w:p w14:paraId="5D3EAAF7" w14:textId="77777777" w:rsidR="00344A29" w:rsidRPr="00344A29" w:rsidRDefault="00344A29" w:rsidP="00CE67BE">
            <w:pPr>
              <w:contextualSpacing/>
              <w:rPr>
                <w:sz w:val="16"/>
                <w:szCs w:val="16"/>
              </w:rPr>
            </w:pPr>
            <w:r w:rsidRPr="00344A29">
              <w:rPr>
                <w:sz w:val="16"/>
                <w:szCs w:val="16"/>
              </w:rPr>
              <w:t xml:space="preserve">Human Resources Signature  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14:paraId="4831ACFB" w14:textId="77777777" w:rsidR="00344A29" w:rsidRPr="00344A29" w:rsidRDefault="00344A29" w:rsidP="00CE67BE">
            <w:pPr>
              <w:contextualSpacing/>
              <w:rPr>
                <w:sz w:val="16"/>
                <w:szCs w:val="16"/>
              </w:rPr>
            </w:pPr>
            <w:r w:rsidRPr="00344A29">
              <w:rPr>
                <w:sz w:val="16"/>
                <w:szCs w:val="16"/>
              </w:rPr>
              <w:t>Date</w:t>
            </w:r>
          </w:p>
        </w:tc>
      </w:tr>
    </w:tbl>
    <w:p w14:paraId="2AC3AAF0" w14:textId="77777777" w:rsidR="00344A29" w:rsidRDefault="00344A29" w:rsidP="00CE67BE">
      <w:pPr>
        <w:spacing w:line="240" w:lineRule="auto"/>
        <w:contextualSpacing/>
      </w:pPr>
    </w:p>
    <w:p w14:paraId="2F817DC0" w14:textId="77777777" w:rsidR="001F45DE" w:rsidRPr="00344A29" w:rsidRDefault="00344A29" w:rsidP="00CE67BE">
      <w:pPr>
        <w:spacing w:line="240" w:lineRule="auto"/>
        <w:contextualSpacing/>
        <w:rPr>
          <w:i/>
          <w:iCs/>
        </w:rPr>
      </w:pPr>
      <w:r w:rsidRPr="00344A29">
        <w:rPr>
          <w:i/>
          <w:iCs/>
        </w:rPr>
        <w:t xml:space="preserve">Employee Signature below constitutes employee’s understanding of the requirements, essential functions and duties of the position.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344A29" w14:paraId="58AE9926" w14:textId="77777777" w:rsidTr="00344A29">
        <w:trPr>
          <w:trHeight w:val="486"/>
        </w:trPr>
        <w:tc>
          <w:tcPr>
            <w:tcW w:w="5634" w:type="dxa"/>
            <w:tcBorders>
              <w:bottom w:val="single" w:sz="4" w:space="0" w:color="auto"/>
            </w:tcBorders>
          </w:tcPr>
          <w:p w14:paraId="15C1E9F2" w14:textId="77777777" w:rsidR="00344A29" w:rsidRDefault="00344A29" w:rsidP="00CE67BE">
            <w:pPr>
              <w:contextualSpacing/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4B38AF6C" w14:textId="77777777" w:rsidR="00344A29" w:rsidRDefault="00344A29" w:rsidP="00CE67BE">
            <w:pPr>
              <w:contextualSpacing/>
            </w:pPr>
          </w:p>
        </w:tc>
      </w:tr>
      <w:tr w:rsidR="00344A29" w:rsidRPr="00344A29" w14:paraId="028DE811" w14:textId="77777777" w:rsidTr="00344A29">
        <w:tc>
          <w:tcPr>
            <w:tcW w:w="5634" w:type="dxa"/>
            <w:tcBorders>
              <w:top w:val="single" w:sz="4" w:space="0" w:color="auto"/>
            </w:tcBorders>
          </w:tcPr>
          <w:p w14:paraId="3D363B9E" w14:textId="77777777" w:rsidR="00344A29" w:rsidRPr="00344A29" w:rsidRDefault="00344A29" w:rsidP="00CE67BE">
            <w:pPr>
              <w:contextualSpacing/>
              <w:rPr>
                <w:sz w:val="16"/>
                <w:szCs w:val="16"/>
              </w:rPr>
            </w:pPr>
            <w:r w:rsidRPr="00344A29">
              <w:rPr>
                <w:sz w:val="16"/>
                <w:szCs w:val="16"/>
              </w:rPr>
              <w:t xml:space="preserve">Employee Signature </w:t>
            </w:r>
          </w:p>
        </w:tc>
        <w:tc>
          <w:tcPr>
            <w:tcW w:w="5166" w:type="dxa"/>
            <w:tcBorders>
              <w:top w:val="single" w:sz="4" w:space="0" w:color="auto"/>
            </w:tcBorders>
          </w:tcPr>
          <w:p w14:paraId="6499FD0E" w14:textId="77777777" w:rsidR="00344A29" w:rsidRPr="00344A29" w:rsidRDefault="00344A29" w:rsidP="00CE67BE">
            <w:pPr>
              <w:contextualSpacing/>
              <w:rPr>
                <w:sz w:val="16"/>
                <w:szCs w:val="16"/>
              </w:rPr>
            </w:pPr>
            <w:r w:rsidRPr="00344A29">
              <w:rPr>
                <w:sz w:val="16"/>
                <w:szCs w:val="16"/>
              </w:rPr>
              <w:t>Date</w:t>
            </w:r>
          </w:p>
        </w:tc>
      </w:tr>
    </w:tbl>
    <w:p w14:paraId="190C8FD2" w14:textId="77777777" w:rsidR="00344A29" w:rsidRPr="00344A29" w:rsidRDefault="00344A29" w:rsidP="00CE67BE">
      <w:pPr>
        <w:spacing w:line="240" w:lineRule="auto"/>
        <w:contextualSpacing/>
        <w:rPr>
          <w:sz w:val="16"/>
          <w:szCs w:val="16"/>
        </w:rPr>
      </w:pPr>
    </w:p>
    <w:p w14:paraId="11F63540" w14:textId="77777777" w:rsidR="001F45DE" w:rsidRDefault="001F45DE" w:rsidP="00CE67BE">
      <w:pPr>
        <w:spacing w:line="240" w:lineRule="auto"/>
        <w:contextualSpacing/>
      </w:pPr>
    </w:p>
    <w:p w14:paraId="2D658715" w14:textId="77777777" w:rsidR="001F45DE" w:rsidRDefault="001F45DE" w:rsidP="00CE67BE">
      <w:pPr>
        <w:spacing w:line="240" w:lineRule="auto"/>
        <w:contextualSpacing/>
      </w:pPr>
    </w:p>
    <w:p w14:paraId="2AFBF843" w14:textId="77777777" w:rsidR="001F45DE" w:rsidRDefault="001F45DE" w:rsidP="00CE67BE">
      <w:pPr>
        <w:spacing w:line="240" w:lineRule="auto"/>
        <w:contextualSpacing/>
      </w:pPr>
    </w:p>
    <w:p w14:paraId="1F6FEEB2" w14:textId="77777777" w:rsidR="001F45DE" w:rsidRDefault="001F45DE" w:rsidP="00CE67BE">
      <w:pPr>
        <w:spacing w:line="240" w:lineRule="auto"/>
        <w:contextualSpacing/>
      </w:pPr>
    </w:p>
    <w:p w14:paraId="2424D9AA" w14:textId="77777777" w:rsidR="00397D22" w:rsidRDefault="00397D22" w:rsidP="00CE67BE">
      <w:pPr>
        <w:spacing w:line="240" w:lineRule="auto"/>
        <w:contextualSpacing/>
      </w:pPr>
    </w:p>
    <w:sectPr w:rsidR="00397D22" w:rsidSect="00886A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B969" w14:textId="77777777" w:rsidR="00D241E0" w:rsidRDefault="00D241E0" w:rsidP="00CE67BE">
      <w:pPr>
        <w:spacing w:after="0" w:line="240" w:lineRule="auto"/>
      </w:pPr>
      <w:r>
        <w:separator/>
      </w:r>
    </w:p>
  </w:endnote>
  <w:endnote w:type="continuationSeparator" w:id="0">
    <w:p w14:paraId="423724CC" w14:textId="77777777" w:rsidR="00D241E0" w:rsidRDefault="00D241E0" w:rsidP="00CE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8785" w14:textId="77777777" w:rsidR="00D241E0" w:rsidRDefault="00D241E0" w:rsidP="00CE67BE">
      <w:pPr>
        <w:spacing w:after="0" w:line="240" w:lineRule="auto"/>
      </w:pPr>
      <w:r>
        <w:separator/>
      </w:r>
    </w:p>
  </w:footnote>
  <w:footnote w:type="continuationSeparator" w:id="0">
    <w:p w14:paraId="5716F9D8" w14:textId="77777777" w:rsidR="00D241E0" w:rsidRDefault="00D241E0" w:rsidP="00CE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CE9A" w14:textId="77777777" w:rsidR="004D47B4" w:rsidRDefault="004D47B4" w:rsidP="00CE67BE">
    <w:pPr>
      <w:pStyle w:val="Header"/>
      <w:jc w:val="right"/>
    </w:pPr>
    <w:r>
      <w:rPr>
        <w:noProof/>
      </w:rPr>
      <w:drawing>
        <wp:inline distT="0" distB="0" distL="0" distR="0" wp14:anchorId="098114B1" wp14:editId="38038DAA">
          <wp:extent cx="1371600" cy="657939"/>
          <wp:effectExtent l="0" t="0" r="0" b="889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S Logo PNG 09.11.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CB8"/>
    <w:multiLevelType w:val="hybridMultilevel"/>
    <w:tmpl w:val="588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45D8"/>
    <w:multiLevelType w:val="hybridMultilevel"/>
    <w:tmpl w:val="593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0F43"/>
    <w:multiLevelType w:val="hybridMultilevel"/>
    <w:tmpl w:val="758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58A"/>
    <w:multiLevelType w:val="hybridMultilevel"/>
    <w:tmpl w:val="8B0C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525C"/>
    <w:multiLevelType w:val="hybridMultilevel"/>
    <w:tmpl w:val="C7F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61E61"/>
    <w:multiLevelType w:val="hybridMultilevel"/>
    <w:tmpl w:val="469A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906">
    <w:abstractNumId w:val="4"/>
  </w:num>
  <w:num w:numId="2" w16cid:durableId="272326694">
    <w:abstractNumId w:val="1"/>
  </w:num>
  <w:num w:numId="3" w16cid:durableId="2099017552">
    <w:abstractNumId w:val="0"/>
  </w:num>
  <w:num w:numId="4" w16cid:durableId="2048488154">
    <w:abstractNumId w:val="3"/>
  </w:num>
  <w:num w:numId="5" w16cid:durableId="739640289">
    <w:abstractNumId w:val="7"/>
  </w:num>
  <w:num w:numId="6" w16cid:durableId="1997763328">
    <w:abstractNumId w:val="5"/>
  </w:num>
  <w:num w:numId="7" w16cid:durableId="674380788">
    <w:abstractNumId w:val="2"/>
  </w:num>
  <w:num w:numId="8" w16cid:durableId="305859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1A"/>
    <w:rsid w:val="00023FE0"/>
    <w:rsid w:val="0006616A"/>
    <w:rsid w:val="00081E9E"/>
    <w:rsid w:val="000E5E0E"/>
    <w:rsid w:val="00151386"/>
    <w:rsid w:val="00177D06"/>
    <w:rsid w:val="001E1BE2"/>
    <w:rsid w:val="001F45DE"/>
    <w:rsid w:val="0025198C"/>
    <w:rsid w:val="002B4B00"/>
    <w:rsid w:val="00302B95"/>
    <w:rsid w:val="003032BA"/>
    <w:rsid w:val="00331FC6"/>
    <w:rsid w:val="00344A29"/>
    <w:rsid w:val="00352604"/>
    <w:rsid w:val="00357D27"/>
    <w:rsid w:val="00385468"/>
    <w:rsid w:val="003875AB"/>
    <w:rsid w:val="00397D22"/>
    <w:rsid w:val="003B5732"/>
    <w:rsid w:val="003C5C39"/>
    <w:rsid w:val="0041496C"/>
    <w:rsid w:val="004711FC"/>
    <w:rsid w:val="004C2730"/>
    <w:rsid w:val="004D47B4"/>
    <w:rsid w:val="004D47E7"/>
    <w:rsid w:val="00515B12"/>
    <w:rsid w:val="005E0BC0"/>
    <w:rsid w:val="005E567D"/>
    <w:rsid w:val="005E62E6"/>
    <w:rsid w:val="00612D25"/>
    <w:rsid w:val="00746C34"/>
    <w:rsid w:val="00770B32"/>
    <w:rsid w:val="00774488"/>
    <w:rsid w:val="00776DC6"/>
    <w:rsid w:val="00787712"/>
    <w:rsid w:val="00787D87"/>
    <w:rsid w:val="00792DFB"/>
    <w:rsid w:val="00806024"/>
    <w:rsid w:val="008620D3"/>
    <w:rsid w:val="0087494C"/>
    <w:rsid w:val="00886AED"/>
    <w:rsid w:val="0089227E"/>
    <w:rsid w:val="008F0AA7"/>
    <w:rsid w:val="008F5079"/>
    <w:rsid w:val="00951BFA"/>
    <w:rsid w:val="00964366"/>
    <w:rsid w:val="00992DAB"/>
    <w:rsid w:val="009E3406"/>
    <w:rsid w:val="00A21745"/>
    <w:rsid w:val="00AB6412"/>
    <w:rsid w:val="00AE33E3"/>
    <w:rsid w:val="00AF2D47"/>
    <w:rsid w:val="00B25203"/>
    <w:rsid w:val="00B377C8"/>
    <w:rsid w:val="00B57DFF"/>
    <w:rsid w:val="00BD2F9F"/>
    <w:rsid w:val="00C22062"/>
    <w:rsid w:val="00C70574"/>
    <w:rsid w:val="00C745A7"/>
    <w:rsid w:val="00C76F80"/>
    <w:rsid w:val="00C80A33"/>
    <w:rsid w:val="00C942A6"/>
    <w:rsid w:val="00CE67BE"/>
    <w:rsid w:val="00D0290D"/>
    <w:rsid w:val="00D21402"/>
    <w:rsid w:val="00D241E0"/>
    <w:rsid w:val="00D81FAB"/>
    <w:rsid w:val="00DA103D"/>
    <w:rsid w:val="00DC5C1A"/>
    <w:rsid w:val="00DD2E48"/>
    <w:rsid w:val="00DE556A"/>
    <w:rsid w:val="00DF2152"/>
    <w:rsid w:val="00E33F47"/>
    <w:rsid w:val="00E532E4"/>
    <w:rsid w:val="00E56754"/>
    <w:rsid w:val="00E76F0E"/>
    <w:rsid w:val="00ED263D"/>
    <w:rsid w:val="00ED4F16"/>
    <w:rsid w:val="00F26420"/>
    <w:rsid w:val="00F33E2C"/>
    <w:rsid w:val="00F71678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6E9F0"/>
  <w15:chartTrackingRefBased/>
  <w15:docId w15:val="{CD8922F0-E569-4F32-8121-BEE9803E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5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BE"/>
  </w:style>
  <w:style w:type="paragraph" w:styleId="Footer">
    <w:name w:val="footer"/>
    <w:basedOn w:val="Normal"/>
    <w:link w:val="FooterChar"/>
    <w:uiPriority w:val="99"/>
    <w:unhideWhenUsed/>
    <w:rsid w:val="00CE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BE"/>
  </w:style>
  <w:style w:type="paragraph" w:styleId="Title">
    <w:name w:val="Title"/>
    <w:basedOn w:val="Normal"/>
    <w:next w:val="Normal"/>
    <w:link w:val="TitleChar"/>
    <w:uiPriority w:val="10"/>
    <w:qFormat/>
    <w:rsid w:val="00CE6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6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7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56A"/>
    <w:rPr>
      <w:color w:val="808080"/>
    </w:rPr>
  </w:style>
  <w:style w:type="table" w:styleId="TableGrid">
    <w:name w:val="Table Grid"/>
    <w:basedOn w:val="TableNormal"/>
    <w:uiPriority w:val="39"/>
    <w:rsid w:val="0088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E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F45D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F45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992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cktechinc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HR%20Templates%202020\JD%20Template%2009.18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26065071947C3BE7AD71E2FC4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D3A9-6F80-4993-BA42-8FF39E23CDEB}"/>
      </w:docPartPr>
      <w:docPartBody>
        <w:p w:rsidR="00892982" w:rsidRDefault="007647B6">
          <w:pPr>
            <w:pStyle w:val="D6C26065071947C3BE7AD71E2FC488AA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7FD6C04844592B340DD27A68A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F244-FF60-42CA-8A3C-3ACFB18DC6D3}"/>
      </w:docPartPr>
      <w:docPartBody>
        <w:p w:rsidR="00892982" w:rsidRDefault="007647B6">
          <w:pPr>
            <w:pStyle w:val="3757FD6C04844592B340DD27A68A27E9"/>
          </w:pPr>
          <w:r w:rsidRPr="00191BD7">
            <w:rPr>
              <w:rStyle w:val="PlaceholderText"/>
            </w:rPr>
            <w:t>Choose an item.</w:t>
          </w:r>
        </w:p>
      </w:docPartBody>
    </w:docPart>
    <w:docPart>
      <w:docPartPr>
        <w:name w:val="7DFBD6E509E4492DB283BAA5F604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BB64-F36F-4DAF-90C9-D72024798C20}"/>
      </w:docPartPr>
      <w:docPartBody>
        <w:p w:rsidR="00892982" w:rsidRDefault="007647B6">
          <w:pPr>
            <w:pStyle w:val="7DFBD6E509E4492DB283BAA5F60477C2"/>
          </w:pPr>
          <w:r w:rsidRPr="00191BD7">
            <w:rPr>
              <w:rStyle w:val="PlaceholderText"/>
            </w:rPr>
            <w:t>Choose an item.</w:t>
          </w:r>
        </w:p>
      </w:docPartBody>
    </w:docPart>
    <w:docPart>
      <w:docPartPr>
        <w:name w:val="6AE879527C8240528F39225682BB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4ABE-0CBC-405B-928F-BEDD148FB99F}"/>
      </w:docPartPr>
      <w:docPartBody>
        <w:p w:rsidR="00892982" w:rsidRDefault="007647B6">
          <w:pPr>
            <w:pStyle w:val="6AE879527C8240528F39225682BBCAB3"/>
          </w:pPr>
          <w:r w:rsidRPr="00191B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6735C8DC44E139CE744836343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BF0B-BC8D-42AD-92C4-2474458D65CE}"/>
      </w:docPartPr>
      <w:docPartBody>
        <w:p w:rsidR="00892982" w:rsidRDefault="007647B6">
          <w:pPr>
            <w:pStyle w:val="56F6735C8DC44E139CE7448363439C94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A20371DAF40039C01A78F5BD2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6E9F-F6D2-4285-A285-AE5482AF2243}"/>
      </w:docPartPr>
      <w:docPartBody>
        <w:p w:rsidR="00892982" w:rsidRDefault="007647B6">
          <w:pPr>
            <w:pStyle w:val="5D6A20371DAF40039C01A78F5BD2730A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8CB2515CC4AFB9E88EDDD8857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6B6E-9005-4D07-BCC2-B12FD3F80CA7}"/>
      </w:docPartPr>
      <w:docPartBody>
        <w:p w:rsidR="00892982" w:rsidRDefault="007647B6">
          <w:pPr>
            <w:pStyle w:val="EDE8CB2515CC4AFB9E88EDDD88579C18"/>
          </w:pPr>
          <w:r w:rsidRPr="00191BD7">
            <w:rPr>
              <w:rStyle w:val="PlaceholderText"/>
            </w:rPr>
            <w:t>Choose an item.</w:t>
          </w:r>
        </w:p>
      </w:docPartBody>
    </w:docPart>
    <w:docPart>
      <w:docPartPr>
        <w:name w:val="26D323E4164B4AAAA8D25020A8E7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A978-4B04-400E-BD5B-A7F1B33EA0D5}"/>
      </w:docPartPr>
      <w:docPartBody>
        <w:p w:rsidR="00892982" w:rsidRDefault="007647B6">
          <w:pPr>
            <w:pStyle w:val="26D323E4164B4AAAA8D25020A8E7456D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7603FCA04C8FACDB23818544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325A-4E39-41B4-9F13-DDC57B4F8701}"/>
      </w:docPartPr>
      <w:docPartBody>
        <w:p w:rsidR="00892982" w:rsidRDefault="00400EE0" w:rsidP="00400EE0">
          <w:pPr>
            <w:pStyle w:val="4C277603FCA04C8FACDB23818544C52C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E8EF6AAD541828BF6B4839E43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11EE-259D-4F79-B38E-7DF28D4AEE22}"/>
      </w:docPartPr>
      <w:docPartBody>
        <w:p w:rsidR="00892982" w:rsidRDefault="00400EE0" w:rsidP="00400EE0">
          <w:pPr>
            <w:pStyle w:val="7BBE8EF6AAD541828BF6B4839E43FF07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1F8022BBD4A94A27133C7267B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8444-384B-4EC3-BEA2-17F358304DB7}"/>
      </w:docPartPr>
      <w:docPartBody>
        <w:p w:rsidR="00892982" w:rsidRDefault="00400EE0" w:rsidP="00400EE0">
          <w:pPr>
            <w:pStyle w:val="9101F8022BBD4A94A27133C7267B08AD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8F553B79D4573AAB176B5DFD8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CBC-CBBE-4ED2-9C2A-FF59CF8FB7CB}"/>
      </w:docPartPr>
      <w:docPartBody>
        <w:p w:rsidR="00892982" w:rsidRDefault="00400EE0" w:rsidP="00400EE0">
          <w:pPr>
            <w:pStyle w:val="10A8F553B79D4573AAB176B5DFD8D09C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9571E3E0F4EA4A12842282B59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4D11-D749-4782-B6F3-29FF009467E5}"/>
      </w:docPartPr>
      <w:docPartBody>
        <w:p w:rsidR="00892982" w:rsidRDefault="00400EE0" w:rsidP="00400EE0">
          <w:pPr>
            <w:pStyle w:val="3199571E3E0F4EA4A12842282B59DDC6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F29D6C74C4ACAB3FC80C6EAD7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B6E9-74D6-4B4B-A1E4-3920FB244984}"/>
      </w:docPartPr>
      <w:docPartBody>
        <w:p w:rsidR="00D060CF" w:rsidRDefault="009C174D" w:rsidP="009C174D">
          <w:pPr>
            <w:pStyle w:val="445F29D6C74C4ACAB3FC80C6EAD73952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3FA9336474DCCA70E16BD6364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E1C8-1FA7-49CA-9D47-FDC7607560D8}"/>
      </w:docPartPr>
      <w:docPartBody>
        <w:p w:rsidR="00D060CF" w:rsidRDefault="009C174D" w:rsidP="009C174D">
          <w:pPr>
            <w:pStyle w:val="E253FA9336474DCCA70E16BD63642EB6"/>
          </w:pPr>
          <w:r w:rsidRPr="00191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0"/>
    <w:rsid w:val="000A5A36"/>
    <w:rsid w:val="003F0CBD"/>
    <w:rsid w:val="00400EE0"/>
    <w:rsid w:val="0051597E"/>
    <w:rsid w:val="00735924"/>
    <w:rsid w:val="007647B6"/>
    <w:rsid w:val="00892982"/>
    <w:rsid w:val="008A7C41"/>
    <w:rsid w:val="00911BED"/>
    <w:rsid w:val="009C174D"/>
    <w:rsid w:val="00CB014E"/>
    <w:rsid w:val="00D060CF"/>
    <w:rsid w:val="00D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74D"/>
    <w:rPr>
      <w:color w:val="808080"/>
    </w:rPr>
  </w:style>
  <w:style w:type="paragraph" w:customStyle="1" w:styleId="D6C26065071947C3BE7AD71E2FC488AA">
    <w:name w:val="D6C26065071947C3BE7AD71E2FC488AA"/>
  </w:style>
  <w:style w:type="paragraph" w:customStyle="1" w:styleId="3757FD6C04844592B340DD27A68A27E9">
    <w:name w:val="3757FD6C04844592B340DD27A68A27E9"/>
  </w:style>
  <w:style w:type="paragraph" w:customStyle="1" w:styleId="7DFBD6E509E4492DB283BAA5F60477C2">
    <w:name w:val="7DFBD6E509E4492DB283BAA5F60477C2"/>
  </w:style>
  <w:style w:type="paragraph" w:customStyle="1" w:styleId="6AE879527C8240528F39225682BBCAB3">
    <w:name w:val="6AE879527C8240528F39225682BBCAB3"/>
  </w:style>
  <w:style w:type="paragraph" w:customStyle="1" w:styleId="56F6735C8DC44E139CE7448363439C94">
    <w:name w:val="56F6735C8DC44E139CE7448363439C94"/>
  </w:style>
  <w:style w:type="paragraph" w:customStyle="1" w:styleId="5D6A20371DAF40039C01A78F5BD2730A">
    <w:name w:val="5D6A20371DAF40039C01A78F5BD2730A"/>
  </w:style>
  <w:style w:type="paragraph" w:customStyle="1" w:styleId="EDE8CB2515CC4AFB9E88EDDD88579C18">
    <w:name w:val="EDE8CB2515CC4AFB9E88EDDD88579C18"/>
  </w:style>
  <w:style w:type="paragraph" w:customStyle="1" w:styleId="26D323E4164B4AAAA8D25020A8E7456D">
    <w:name w:val="26D323E4164B4AAAA8D25020A8E7456D"/>
  </w:style>
  <w:style w:type="paragraph" w:customStyle="1" w:styleId="4C277603FCA04C8FACDB23818544C52C">
    <w:name w:val="4C277603FCA04C8FACDB23818544C52C"/>
    <w:rsid w:val="00400EE0"/>
  </w:style>
  <w:style w:type="paragraph" w:customStyle="1" w:styleId="7BBE8EF6AAD541828BF6B4839E43FF07">
    <w:name w:val="7BBE8EF6AAD541828BF6B4839E43FF07"/>
    <w:rsid w:val="00400EE0"/>
  </w:style>
  <w:style w:type="paragraph" w:customStyle="1" w:styleId="9101F8022BBD4A94A27133C7267B08AD">
    <w:name w:val="9101F8022BBD4A94A27133C7267B08AD"/>
    <w:rsid w:val="00400EE0"/>
  </w:style>
  <w:style w:type="paragraph" w:customStyle="1" w:styleId="10A8F553B79D4573AAB176B5DFD8D09C">
    <w:name w:val="10A8F553B79D4573AAB176B5DFD8D09C"/>
    <w:rsid w:val="00400EE0"/>
  </w:style>
  <w:style w:type="paragraph" w:customStyle="1" w:styleId="3199571E3E0F4EA4A12842282B59DDC6">
    <w:name w:val="3199571E3E0F4EA4A12842282B59DDC6"/>
    <w:rsid w:val="00400EE0"/>
  </w:style>
  <w:style w:type="paragraph" w:customStyle="1" w:styleId="445F29D6C74C4ACAB3FC80C6EAD73952">
    <w:name w:val="445F29D6C74C4ACAB3FC80C6EAD73952"/>
    <w:rsid w:val="009C174D"/>
  </w:style>
  <w:style w:type="paragraph" w:customStyle="1" w:styleId="E253FA9336474DCCA70E16BD63642EB6">
    <w:name w:val="E253FA9336474DCCA70E16BD63642EB6"/>
    <w:rsid w:val="009C1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8868d-912f-4be3-910d-6925b7164b66">
      <UserInfo>
        <DisplayName>Carol Green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9CACADB46A498F45F26FBBC4C5DD" ma:contentTypeVersion="7" ma:contentTypeDescription="Create a new document." ma:contentTypeScope="" ma:versionID="1f734eb35d06d60b4071f70a89628f3a">
  <xsd:schema xmlns:xsd="http://www.w3.org/2001/XMLSchema" xmlns:xs="http://www.w3.org/2001/XMLSchema" xmlns:p="http://schemas.microsoft.com/office/2006/metadata/properties" xmlns:ns2="e4f8868d-912f-4be3-910d-6925b7164b66" xmlns:ns3="0e1c2dbb-c442-473d-95a2-8c5f6b0fea99" xmlns:ns4="87a7a71b-884c-4085-befb-a62099c060dc" targetNamespace="http://schemas.microsoft.com/office/2006/metadata/properties" ma:root="true" ma:fieldsID="00c830d8efd976fd0cb8b1403b4ff577" ns2:_="" ns3:_="" ns4:_="">
    <xsd:import namespace="e4f8868d-912f-4be3-910d-6925b7164b66"/>
    <xsd:import namespace="0e1c2dbb-c442-473d-95a2-8c5f6b0fea99"/>
    <xsd:import namespace="87a7a71b-884c-4085-befb-a62099c060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868d-912f-4be3-910d-6925b716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c2dbb-c442-473d-95a2-8c5f6b0fea9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7a71b-884c-4085-befb-a62099c06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E0B8-CA38-4560-BB21-CD6813969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ABB24-7987-4092-B2F2-2044C67EB4EC}">
  <ds:schemaRefs>
    <ds:schemaRef ds:uri="http://schemas.microsoft.com/office/2006/metadata/properties"/>
    <ds:schemaRef ds:uri="http://schemas.microsoft.com/office/infopath/2007/PartnerControls"/>
    <ds:schemaRef ds:uri="e4f8868d-912f-4be3-910d-6925b7164b66"/>
  </ds:schemaRefs>
</ds:datastoreItem>
</file>

<file path=customXml/itemProps3.xml><?xml version="1.0" encoding="utf-8"?>
<ds:datastoreItem xmlns:ds="http://schemas.openxmlformats.org/officeDocument/2006/customXml" ds:itemID="{4469CBAA-6741-4931-9439-9BEED7B6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8868d-912f-4be3-910d-6925b7164b66"/>
    <ds:schemaRef ds:uri="0e1c2dbb-c442-473d-95a2-8c5f6b0fea99"/>
    <ds:schemaRef ds:uri="87a7a71b-884c-4085-befb-a62099c0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FF8DB-9935-48B3-B62D-232D94DD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Template 09.18.2020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Maylene Pena</dc:creator>
  <cp:keywords/>
  <dc:description/>
  <cp:lastModifiedBy>Michael Miazga</cp:lastModifiedBy>
  <cp:revision>2</cp:revision>
  <cp:lastPrinted>2022-11-17T00:28:00Z</cp:lastPrinted>
  <dcterms:created xsi:type="dcterms:W3CDTF">2022-11-28T19:36:00Z</dcterms:created>
  <dcterms:modified xsi:type="dcterms:W3CDTF">2022-11-28T19:36:00Z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0x010100DFBF9CACADB46A498F45F26FBBC4C5DD</vt:lpwstr>
  </property>
</Properties>
</file>